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13F3" w14:textId="77777777" w:rsidR="005D1DF1" w:rsidRDefault="005D1DF1">
      <w:pPr>
        <w:jc w:val="center"/>
        <w:rPr>
          <w:b/>
        </w:rPr>
      </w:pPr>
    </w:p>
    <w:p w14:paraId="3AAFD3E8" w14:textId="77777777" w:rsidR="008D6F91" w:rsidRDefault="008D6F91">
      <w:pPr>
        <w:jc w:val="center"/>
        <w:rPr>
          <w:b/>
        </w:rPr>
      </w:pPr>
    </w:p>
    <w:p w14:paraId="5D6EBEE1" w14:textId="77777777" w:rsidR="008D6F91" w:rsidRDefault="008D6F91">
      <w:pPr>
        <w:jc w:val="center"/>
        <w:rPr>
          <w:b/>
        </w:rPr>
      </w:pPr>
    </w:p>
    <w:p w14:paraId="477EBB66" w14:textId="77777777" w:rsidR="008D6F91" w:rsidRDefault="008D6F91">
      <w:pPr>
        <w:jc w:val="center"/>
        <w:rPr>
          <w:b/>
        </w:rPr>
      </w:pPr>
    </w:p>
    <w:p w14:paraId="5A39C1E5" w14:textId="77777777" w:rsidR="008D6F91" w:rsidRDefault="008D6F91">
      <w:pPr>
        <w:jc w:val="center"/>
        <w:rPr>
          <w:b/>
        </w:rPr>
      </w:pPr>
    </w:p>
    <w:p w14:paraId="77A152F8" w14:textId="77777777" w:rsidR="008D6F91" w:rsidRDefault="008D6F91">
      <w:pPr>
        <w:jc w:val="center"/>
        <w:rPr>
          <w:b/>
        </w:rPr>
      </w:pPr>
    </w:p>
    <w:p w14:paraId="2222EBFB" w14:textId="77777777" w:rsidR="008D6F91" w:rsidRDefault="008D6F91">
      <w:pPr>
        <w:jc w:val="center"/>
        <w:rPr>
          <w:b/>
        </w:rPr>
      </w:pPr>
    </w:p>
    <w:p w14:paraId="61E2C4C7" w14:textId="77777777" w:rsidR="008D6F91" w:rsidRDefault="008D6F91">
      <w:pPr>
        <w:jc w:val="center"/>
        <w:rPr>
          <w:b/>
        </w:rPr>
      </w:pPr>
    </w:p>
    <w:p w14:paraId="422D2173" w14:textId="77777777" w:rsidR="000F6240" w:rsidRPr="000F6240" w:rsidRDefault="00B7630F" w:rsidP="000F6240">
      <w:pPr>
        <w:rPr>
          <w:b/>
        </w:rPr>
      </w:pPr>
      <w:r>
        <w:rPr>
          <w:b/>
          <w:bCs/>
        </w:rPr>
        <w:t>VOLUNTEER</w:t>
      </w:r>
      <w:r w:rsidR="000F6240" w:rsidRPr="000F6240">
        <w:rPr>
          <w:b/>
          <w:bCs/>
        </w:rPr>
        <w:t xml:space="preserve"> FIRE CHIEF</w:t>
      </w:r>
      <w:r w:rsidR="000F6240">
        <w:rPr>
          <w:b/>
          <w:bCs/>
        </w:rPr>
        <w:t xml:space="preserve"> – JOB DESCRIPTION</w:t>
      </w:r>
    </w:p>
    <w:p w14:paraId="58692041" w14:textId="77777777" w:rsidR="000F6240" w:rsidRPr="000F6240" w:rsidRDefault="000F6240" w:rsidP="000F6240">
      <w:pPr>
        <w:rPr>
          <w:b/>
        </w:rPr>
      </w:pPr>
    </w:p>
    <w:p w14:paraId="5407318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r w:rsidRPr="000F6240">
        <w:rPr>
          <w:b/>
          <w:bCs/>
        </w:rPr>
        <w:t>DEFINITION</w:t>
      </w:r>
    </w:p>
    <w:p w14:paraId="33041908" w14:textId="77777777" w:rsidR="000F6240" w:rsidRPr="000F6240" w:rsidRDefault="000F6240" w:rsidP="000F6240">
      <w:pPr>
        <w:rPr>
          <w:b/>
        </w:rPr>
      </w:pPr>
    </w:p>
    <w:p w14:paraId="3F410D9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Under  direction</w:t>
      </w:r>
      <w:proofErr w:type="gramEnd"/>
      <w:r w:rsidRPr="000F6240">
        <w:rPr>
          <w:b/>
        </w:rPr>
        <w:t xml:space="preserve">  of  the </w:t>
      </w:r>
      <w:r>
        <w:rPr>
          <w:b/>
        </w:rPr>
        <w:t xml:space="preserve">Board of Fire Commissioners, </w:t>
      </w:r>
    </w:p>
    <w:p w14:paraId="3DB330D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assists  in</w:t>
      </w:r>
      <w:proofErr w:type="gramEnd"/>
      <w:r w:rsidRPr="000F6240">
        <w:rPr>
          <w:b/>
        </w:rPr>
        <w:t xml:space="preserve">  the  management  and discipline  of  the  </w:t>
      </w:r>
      <w:r>
        <w:rPr>
          <w:b/>
        </w:rPr>
        <w:t xml:space="preserve">Deptford Fire District No. 1 career, </w:t>
      </w:r>
    </w:p>
    <w:p w14:paraId="1E65CA4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uniformed  fire</w:t>
      </w:r>
      <w:proofErr w:type="gramEnd"/>
      <w:r w:rsidRPr="000F6240">
        <w:rPr>
          <w:b/>
        </w:rPr>
        <w:t xml:space="preserve">  department  by  supervising  a  group  of  fire</w:t>
      </w:r>
    </w:p>
    <w:p w14:paraId="420CD5C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companies  engaged</w:t>
      </w:r>
      <w:proofErr w:type="gramEnd"/>
      <w:r w:rsidRPr="000F6240">
        <w:rPr>
          <w:b/>
        </w:rPr>
        <w:t xml:space="preserve"> in providing fire protection for persons  and</w:t>
      </w:r>
    </w:p>
    <w:p w14:paraId="01726660" w14:textId="77777777" w:rsidR="00C323E1" w:rsidRDefault="000F6240" w:rsidP="000F6240">
      <w:pPr>
        <w:rPr>
          <w:b/>
        </w:rPr>
      </w:pPr>
      <w:r w:rsidRPr="000F6240">
        <w:rPr>
          <w:b/>
        </w:rPr>
        <w:t xml:space="preserve"> property</w:t>
      </w:r>
      <w:r>
        <w:rPr>
          <w:b/>
        </w:rPr>
        <w:t xml:space="preserve">, as well </w:t>
      </w:r>
      <w:proofErr w:type="gramStart"/>
      <w:r>
        <w:rPr>
          <w:b/>
        </w:rPr>
        <w:t xml:space="preserve">as </w:t>
      </w:r>
      <w:r w:rsidRPr="000F6240">
        <w:rPr>
          <w:b/>
        </w:rPr>
        <w:t>does</w:t>
      </w:r>
      <w:proofErr w:type="gramEnd"/>
      <w:r w:rsidRPr="000F6240">
        <w:rPr>
          <w:b/>
        </w:rPr>
        <w:t xml:space="preserve"> other related duties.</w:t>
      </w:r>
      <w:r>
        <w:rPr>
          <w:b/>
        </w:rPr>
        <w:t xml:space="preserve">  This includes the direct supervision of </w:t>
      </w:r>
      <w:proofErr w:type="gramStart"/>
      <w:r>
        <w:rPr>
          <w:b/>
        </w:rPr>
        <w:t xml:space="preserve">the </w:t>
      </w:r>
      <w:r w:rsidR="00F269D1">
        <w:rPr>
          <w:b/>
        </w:rPr>
        <w:t xml:space="preserve"> c</w:t>
      </w:r>
      <w:r>
        <w:rPr>
          <w:b/>
        </w:rPr>
        <w:t>areer</w:t>
      </w:r>
      <w:proofErr w:type="gramEnd"/>
      <w:r>
        <w:rPr>
          <w:b/>
        </w:rPr>
        <w:t xml:space="preserve"> Captains and Lieutenants</w:t>
      </w:r>
      <w:r w:rsidR="00B7630F">
        <w:rPr>
          <w:b/>
        </w:rPr>
        <w:t>, as well as Volunteer Battalion Chiefs</w:t>
      </w:r>
      <w:r>
        <w:rPr>
          <w:b/>
        </w:rPr>
        <w:t>.</w:t>
      </w:r>
      <w:r w:rsidR="00C4446D">
        <w:rPr>
          <w:b/>
        </w:rPr>
        <w:t xml:space="preserve">  Duties also include the formulation of </w:t>
      </w:r>
      <w:r w:rsidR="00C323E1" w:rsidRPr="00C323E1">
        <w:rPr>
          <w:b/>
        </w:rPr>
        <w:t>management policies and practices, and the responsibility of directing the effectuation of such management policies and practices</w:t>
      </w:r>
      <w:r w:rsidR="00C4446D">
        <w:rPr>
          <w:b/>
        </w:rPr>
        <w:t>.</w:t>
      </w:r>
    </w:p>
    <w:p w14:paraId="1CCE2900" w14:textId="77777777" w:rsidR="000F6240" w:rsidRDefault="000F6240" w:rsidP="000F6240">
      <w:pPr>
        <w:rPr>
          <w:b/>
        </w:rPr>
      </w:pPr>
    </w:p>
    <w:p w14:paraId="2C079A5A" w14:textId="77777777" w:rsidR="000F6240" w:rsidRPr="000F6240" w:rsidRDefault="000F6240" w:rsidP="000F6240">
      <w:pPr>
        <w:rPr>
          <w:b/>
        </w:rPr>
      </w:pPr>
      <w:r>
        <w:rPr>
          <w:b/>
        </w:rPr>
        <w:t xml:space="preserve"> </w:t>
      </w:r>
    </w:p>
    <w:p w14:paraId="3AB93A43" w14:textId="77777777" w:rsidR="000F6240" w:rsidRPr="000F6240" w:rsidRDefault="000F6240" w:rsidP="000F6240">
      <w:pPr>
        <w:rPr>
          <w:b/>
        </w:rPr>
      </w:pPr>
    </w:p>
    <w:p w14:paraId="6EFCEA13" w14:textId="77777777" w:rsidR="000F6240" w:rsidRPr="000F6240" w:rsidRDefault="000F6240" w:rsidP="000F6240">
      <w:pPr>
        <w:rPr>
          <w:b/>
        </w:rPr>
      </w:pPr>
      <w:r w:rsidRPr="000F6240">
        <w:rPr>
          <w:b/>
          <w:bCs/>
        </w:rPr>
        <w:t>EXAMPLES OF WORK:</w:t>
      </w:r>
    </w:p>
    <w:p w14:paraId="77ACD93A" w14:textId="77777777" w:rsidR="000F6240" w:rsidRPr="000F6240" w:rsidRDefault="000F6240" w:rsidP="000F6240">
      <w:pPr>
        <w:rPr>
          <w:b/>
        </w:rPr>
      </w:pPr>
    </w:p>
    <w:p w14:paraId="3D168FD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At   </w:t>
      </w:r>
      <w:proofErr w:type="gramStart"/>
      <w:r w:rsidRPr="000F6240">
        <w:rPr>
          <w:b/>
        </w:rPr>
        <w:t>fires,  takes</w:t>
      </w:r>
      <w:proofErr w:type="gramEnd"/>
      <w:r w:rsidRPr="000F6240">
        <w:rPr>
          <w:b/>
        </w:rPr>
        <w:t xml:space="preserve">  charge  of  responding  companies,   deploys</w:t>
      </w:r>
    </w:p>
    <w:p w14:paraId="2599ECA0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firefighting   </w:t>
      </w:r>
      <w:proofErr w:type="gramStart"/>
      <w:r w:rsidRPr="000F6240">
        <w:rPr>
          <w:b/>
        </w:rPr>
        <w:t xml:space="preserve">forces,   </w:t>
      </w:r>
      <w:proofErr w:type="gramEnd"/>
      <w:r w:rsidRPr="000F6240">
        <w:rPr>
          <w:b/>
        </w:rPr>
        <w:t>orders   needed   reinforcements,   and</w:t>
      </w:r>
    </w:p>
    <w:p w14:paraId="1D1779B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supervises  firefighting</w:t>
      </w:r>
      <w:proofErr w:type="gramEnd"/>
      <w:r w:rsidRPr="000F6240">
        <w:rPr>
          <w:b/>
        </w:rPr>
        <w:t xml:space="preserve">  activities  and  the  use  of   needed</w:t>
      </w:r>
    </w:p>
    <w:p w14:paraId="28A50ED0" w14:textId="77777777" w:rsidR="000F6240" w:rsidRDefault="000F6240" w:rsidP="000F6240">
      <w:pPr>
        <w:rPr>
          <w:b/>
        </w:rPr>
      </w:pPr>
      <w:r w:rsidRPr="000F6240">
        <w:rPr>
          <w:b/>
        </w:rPr>
        <w:t xml:space="preserve"> apparatus, equipment, and materials.</w:t>
      </w:r>
    </w:p>
    <w:p w14:paraId="5F361747" w14:textId="77777777" w:rsidR="00A70F65" w:rsidRDefault="00A70F65" w:rsidP="000F6240">
      <w:pPr>
        <w:rPr>
          <w:b/>
        </w:rPr>
      </w:pPr>
    </w:p>
    <w:p w14:paraId="3927F734" w14:textId="77777777" w:rsidR="00A70F65" w:rsidRPr="000F6240" w:rsidRDefault="00F269D1" w:rsidP="000F6240">
      <w:pPr>
        <w:rPr>
          <w:b/>
        </w:rPr>
      </w:pPr>
      <w:r>
        <w:rPr>
          <w:b/>
        </w:rPr>
        <w:t xml:space="preserve">Supervises </w:t>
      </w:r>
      <w:r w:rsidR="00A70F65">
        <w:rPr>
          <w:b/>
        </w:rPr>
        <w:t>the career</w:t>
      </w:r>
      <w:r>
        <w:rPr>
          <w:b/>
        </w:rPr>
        <w:t>, uniformed firefighters with direct supervision over the career Captains and Lieutenants</w:t>
      </w:r>
      <w:r w:rsidR="00B7630F">
        <w:rPr>
          <w:b/>
        </w:rPr>
        <w:t>, as well as Volunteer Battalion Chiefs</w:t>
      </w:r>
      <w:r>
        <w:rPr>
          <w:b/>
        </w:rPr>
        <w:t>.</w:t>
      </w:r>
    </w:p>
    <w:p w14:paraId="4D435BC2" w14:textId="77777777" w:rsidR="000F6240" w:rsidRPr="000F6240" w:rsidRDefault="000F6240" w:rsidP="000F6240">
      <w:pPr>
        <w:rPr>
          <w:b/>
        </w:rPr>
      </w:pPr>
    </w:p>
    <w:p w14:paraId="2C24017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Makes   </w:t>
      </w:r>
      <w:proofErr w:type="gramStart"/>
      <w:r w:rsidRPr="000F6240">
        <w:rPr>
          <w:b/>
        </w:rPr>
        <w:t>periodic  inspections</w:t>
      </w:r>
      <w:proofErr w:type="gramEnd"/>
      <w:r w:rsidRPr="000F6240">
        <w:rPr>
          <w:b/>
        </w:rPr>
        <w:t xml:space="preserve">  of  firefighting  personnel   and</w:t>
      </w:r>
    </w:p>
    <w:p w14:paraId="7C58D97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equipment to ensure efficient performance.</w:t>
      </w:r>
    </w:p>
    <w:p w14:paraId="779C9781" w14:textId="77777777" w:rsidR="000F6240" w:rsidRPr="000F6240" w:rsidRDefault="000F6240" w:rsidP="000F6240">
      <w:pPr>
        <w:rPr>
          <w:b/>
        </w:rPr>
      </w:pPr>
    </w:p>
    <w:p w14:paraId="4D6D1CE2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Inspects  fire</w:t>
      </w:r>
      <w:proofErr w:type="gramEnd"/>
      <w:r w:rsidRPr="000F6240">
        <w:rPr>
          <w:b/>
        </w:rPr>
        <w:t xml:space="preserve"> department company headquarters for  cleanliness,</w:t>
      </w:r>
    </w:p>
    <w:p w14:paraId="6DF9EF0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orderliness,  and</w:t>
      </w:r>
      <w:proofErr w:type="gramEnd"/>
      <w:r w:rsidRPr="000F6240">
        <w:rPr>
          <w:b/>
        </w:rPr>
        <w:t xml:space="preserve">  maintenance of the building,  equipment,  and</w:t>
      </w:r>
    </w:p>
    <w:p w14:paraId="2853D31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apparatus from the standpoint of serviceability.</w:t>
      </w:r>
    </w:p>
    <w:p w14:paraId="32D5AA11" w14:textId="77777777" w:rsidR="000F6240" w:rsidRPr="000F6240" w:rsidRDefault="000F6240" w:rsidP="000F6240">
      <w:pPr>
        <w:rPr>
          <w:b/>
        </w:rPr>
      </w:pPr>
    </w:p>
    <w:p w14:paraId="49EA150F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Supervises   </w:t>
      </w:r>
      <w:proofErr w:type="gramStart"/>
      <w:r w:rsidRPr="000F6240">
        <w:rPr>
          <w:b/>
        </w:rPr>
        <w:t>and  takes</w:t>
      </w:r>
      <w:proofErr w:type="gramEnd"/>
      <w:r w:rsidRPr="000F6240">
        <w:rPr>
          <w:b/>
        </w:rPr>
        <w:t xml:space="preserve">  a  leading  part  in  fire   prevention</w:t>
      </w:r>
    </w:p>
    <w:p w14:paraId="3436B3D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activities within an assigned municipal area.</w:t>
      </w:r>
    </w:p>
    <w:p w14:paraId="319E45AE" w14:textId="77777777" w:rsidR="000F6240" w:rsidRPr="000F6240" w:rsidRDefault="000F6240" w:rsidP="000F6240">
      <w:pPr>
        <w:rPr>
          <w:b/>
        </w:rPr>
      </w:pPr>
    </w:p>
    <w:p w14:paraId="1FE3E06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Conducts  training</w:t>
      </w:r>
      <w:proofErr w:type="gramEnd"/>
      <w:r w:rsidRPr="000F6240">
        <w:rPr>
          <w:b/>
        </w:rPr>
        <w:t xml:space="preserve">  classes for subordinate  fire  officers  and</w:t>
      </w:r>
    </w:p>
    <w:p w14:paraId="0423BD9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firefighters.</w:t>
      </w:r>
    </w:p>
    <w:p w14:paraId="6A2DD160" w14:textId="77777777" w:rsidR="000F6240" w:rsidRPr="000F6240" w:rsidRDefault="000F6240" w:rsidP="000F6240">
      <w:pPr>
        <w:rPr>
          <w:b/>
        </w:rPr>
      </w:pPr>
    </w:p>
    <w:p w14:paraId="7AC6498E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lastRenderedPageBreak/>
        <w:t xml:space="preserve"> </w:t>
      </w:r>
      <w:proofErr w:type="gramStart"/>
      <w:r w:rsidRPr="000F6240">
        <w:rPr>
          <w:b/>
        </w:rPr>
        <w:t>Speaks  before</w:t>
      </w:r>
      <w:proofErr w:type="gramEnd"/>
      <w:r w:rsidRPr="000F6240">
        <w:rPr>
          <w:b/>
        </w:rPr>
        <w:t xml:space="preserve">  groups  of citizens and others  on  modern  fire</w:t>
      </w:r>
    </w:p>
    <w:p w14:paraId="2400CC3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department methods, procedures, and practices.</w:t>
      </w:r>
    </w:p>
    <w:p w14:paraId="4DA6342A" w14:textId="77777777" w:rsidR="000F6240" w:rsidRPr="000F6240" w:rsidRDefault="000F6240" w:rsidP="000F6240">
      <w:pPr>
        <w:rPr>
          <w:b/>
        </w:rPr>
      </w:pPr>
    </w:p>
    <w:p w14:paraId="7C2C0A3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Makes  and</w:t>
      </w:r>
      <w:proofErr w:type="gramEnd"/>
      <w:r w:rsidRPr="000F6240">
        <w:rPr>
          <w:b/>
        </w:rPr>
        <w:t xml:space="preserve"> supervises the making of investigations of violations</w:t>
      </w:r>
    </w:p>
    <w:p w14:paraId="4090F3D0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of   </w:t>
      </w:r>
      <w:proofErr w:type="gramStart"/>
      <w:r w:rsidRPr="000F6240">
        <w:rPr>
          <w:b/>
        </w:rPr>
        <w:t>fire  laws</w:t>
      </w:r>
      <w:proofErr w:type="gramEnd"/>
      <w:r w:rsidRPr="000F6240">
        <w:rPr>
          <w:b/>
        </w:rPr>
        <w:t>,  ordinances,  codes,  and  fire  hazards,   and</w:t>
      </w:r>
    </w:p>
    <w:p w14:paraId="13E65AF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institutes needed action.</w:t>
      </w:r>
    </w:p>
    <w:p w14:paraId="073B8401" w14:textId="77777777" w:rsidR="000F6240" w:rsidRPr="000F6240" w:rsidRDefault="000F6240" w:rsidP="000F6240">
      <w:pPr>
        <w:rPr>
          <w:b/>
        </w:rPr>
      </w:pPr>
    </w:p>
    <w:p w14:paraId="1143D38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Makes investigations of fires to determine needed </w:t>
      </w:r>
      <w:proofErr w:type="gramStart"/>
      <w:r w:rsidRPr="000F6240">
        <w:rPr>
          <w:b/>
        </w:rPr>
        <w:t>action</w:t>
      </w:r>
      <w:r w:rsidR="0066323D">
        <w:rPr>
          <w:b/>
        </w:rPr>
        <w:t>, when</w:t>
      </w:r>
      <w:proofErr w:type="gramEnd"/>
      <w:r w:rsidR="0066323D">
        <w:rPr>
          <w:b/>
        </w:rPr>
        <w:t xml:space="preserve"> Fire Official(s) or Fire Official’s staff are unable to complete investigations</w:t>
      </w:r>
      <w:r w:rsidRPr="000F6240">
        <w:rPr>
          <w:b/>
        </w:rPr>
        <w:t>.</w:t>
      </w:r>
    </w:p>
    <w:p w14:paraId="7216F8F2" w14:textId="77777777" w:rsidR="000F6240" w:rsidRPr="000F6240" w:rsidRDefault="000F6240" w:rsidP="000F6240">
      <w:pPr>
        <w:rPr>
          <w:b/>
        </w:rPr>
      </w:pPr>
    </w:p>
    <w:p w14:paraId="7659555F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Prepares reports.</w:t>
      </w:r>
    </w:p>
    <w:p w14:paraId="5C2D0848" w14:textId="77777777" w:rsidR="000F6240" w:rsidRPr="000F6240" w:rsidRDefault="000F6240" w:rsidP="000F6240">
      <w:pPr>
        <w:rPr>
          <w:b/>
        </w:rPr>
      </w:pPr>
    </w:p>
    <w:p w14:paraId="46A3AC3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Supervises the establishment of records and files.</w:t>
      </w:r>
    </w:p>
    <w:p w14:paraId="10128FB4" w14:textId="77777777" w:rsidR="000F6240" w:rsidRPr="000F6240" w:rsidRDefault="000F6240" w:rsidP="000F6240">
      <w:pPr>
        <w:rPr>
          <w:b/>
        </w:rPr>
      </w:pPr>
    </w:p>
    <w:p w14:paraId="331F981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Plans,  organizes</w:t>
      </w:r>
      <w:proofErr w:type="gramEnd"/>
      <w:r w:rsidRPr="000F6240">
        <w:rPr>
          <w:b/>
        </w:rPr>
        <w:t>,  and assigns work of the organizational  unit</w:t>
      </w:r>
    </w:p>
    <w:p w14:paraId="5E19E6C5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and  evaluates</w:t>
      </w:r>
      <w:proofErr w:type="gramEnd"/>
      <w:r w:rsidRPr="000F6240">
        <w:rPr>
          <w:b/>
        </w:rPr>
        <w:t xml:space="preserve">  employee performance and conduct,  enabling  the</w:t>
      </w:r>
    </w:p>
    <w:p w14:paraId="22B6F38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effective  recommendation</w:t>
      </w:r>
      <w:proofErr w:type="gramEnd"/>
      <w:r w:rsidRPr="000F6240">
        <w:rPr>
          <w:b/>
        </w:rPr>
        <w:t xml:space="preserve"> of the hiring, firing, promoting,  and</w:t>
      </w:r>
    </w:p>
    <w:p w14:paraId="5FAA35D9" w14:textId="77777777" w:rsidR="000F6240" w:rsidRDefault="000F6240" w:rsidP="000F6240">
      <w:pPr>
        <w:rPr>
          <w:b/>
        </w:rPr>
      </w:pPr>
      <w:r w:rsidRPr="000F6240">
        <w:rPr>
          <w:b/>
        </w:rPr>
        <w:t xml:space="preserve"> disciplining </w:t>
      </w:r>
      <w:proofErr w:type="gramStart"/>
      <w:r w:rsidRPr="000F6240">
        <w:rPr>
          <w:b/>
        </w:rPr>
        <w:t>of  subordinates</w:t>
      </w:r>
      <w:proofErr w:type="gramEnd"/>
      <w:r w:rsidRPr="000F6240">
        <w:rPr>
          <w:b/>
        </w:rPr>
        <w:t>.</w:t>
      </w:r>
    </w:p>
    <w:p w14:paraId="1FE0A691" w14:textId="77777777" w:rsidR="00C4446D" w:rsidRDefault="00C4446D" w:rsidP="000F6240">
      <w:pPr>
        <w:rPr>
          <w:b/>
        </w:rPr>
      </w:pPr>
    </w:p>
    <w:p w14:paraId="0862CF43" w14:textId="77777777" w:rsidR="00C4446D" w:rsidRPr="000F6240" w:rsidRDefault="00C4446D" w:rsidP="000F6240">
      <w:pPr>
        <w:rPr>
          <w:b/>
        </w:rPr>
      </w:pPr>
      <w:r>
        <w:rPr>
          <w:b/>
        </w:rPr>
        <w:t xml:space="preserve">Formulates </w:t>
      </w:r>
      <w:r w:rsidRPr="00C323E1">
        <w:rPr>
          <w:b/>
        </w:rPr>
        <w:t xml:space="preserve">management policies and </w:t>
      </w:r>
      <w:proofErr w:type="gramStart"/>
      <w:r w:rsidRPr="00C323E1">
        <w:rPr>
          <w:b/>
        </w:rPr>
        <w:t>practices, and</w:t>
      </w:r>
      <w:proofErr w:type="gramEnd"/>
      <w:r w:rsidRPr="00C323E1">
        <w:rPr>
          <w:b/>
        </w:rPr>
        <w:t xml:space="preserve"> </w:t>
      </w:r>
      <w:r>
        <w:rPr>
          <w:b/>
        </w:rPr>
        <w:t xml:space="preserve">has </w:t>
      </w:r>
      <w:r w:rsidRPr="00C323E1">
        <w:rPr>
          <w:b/>
        </w:rPr>
        <w:t>the responsibility of directing the effectuation of such management policies and practices</w:t>
      </w:r>
      <w:r>
        <w:rPr>
          <w:b/>
        </w:rPr>
        <w:t>, with consultation with the Board of Fire Commissioners.</w:t>
      </w:r>
    </w:p>
    <w:p w14:paraId="51B5F4DC" w14:textId="77777777" w:rsidR="000F6240" w:rsidRPr="000F6240" w:rsidRDefault="000F6240" w:rsidP="000F6240">
      <w:pPr>
        <w:rPr>
          <w:b/>
        </w:rPr>
      </w:pPr>
    </w:p>
    <w:p w14:paraId="4C7F8C9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Will be required to learn to utilize various types of </w:t>
      </w:r>
      <w:proofErr w:type="gramStart"/>
      <w:r w:rsidRPr="000F6240">
        <w:rPr>
          <w:b/>
        </w:rPr>
        <w:t>electronic</w:t>
      </w:r>
      <w:proofErr w:type="gramEnd"/>
    </w:p>
    <w:p w14:paraId="5442441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and/</w:t>
      </w:r>
      <w:proofErr w:type="gramStart"/>
      <w:r w:rsidRPr="000F6240">
        <w:rPr>
          <w:b/>
        </w:rPr>
        <w:t>or  manual</w:t>
      </w:r>
      <w:proofErr w:type="gramEnd"/>
      <w:r w:rsidRPr="000F6240">
        <w:rPr>
          <w:b/>
        </w:rPr>
        <w:t xml:space="preserve">  recording and information systems  used  by  the</w:t>
      </w:r>
    </w:p>
    <w:p w14:paraId="0D3A22A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agency, office, or related units.</w:t>
      </w:r>
    </w:p>
    <w:p w14:paraId="0A4F6E42" w14:textId="77777777" w:rsidR="000F6240" w:rsidRPr="000F6240" w:rsidRDefault="000F6240" w:rsidP="000F6240">
      <w:pPr>
        <w:rPr>
          <w:b/>
        </w:rPr>
      </w:pPr>
    </w:p>
    <w:p w14:paraId="24457F7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r w:rsidRPr="000F6240">
        <w:rPr>
          <w:b/>
          <w:bCs/>
        </w:rPr>
        <w:t>REQUIREMENTS:</w:t>
      </w:r>
    </w:p>
    <w:p w14:paraId="1936E500" w14:textId="77777777" w:rsidR="000F6240" w:rsidRPr="000F6240" w:rsidRDefault="000F6240" w:rsidP="000F6240">
      <w:pPr>
        <w:rPr>
          <w:b/>
        </w:rPr>
      </w:pPr>
    </w:p>
    <w:p w14:paraId="69FBE765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r w:rsidRPr="000F6240">
        <w:rPr>
          <w:b/>
          <w:bCs/>
        </w:rPr>
        <w:t>EDUCATION:</w:t>
      </w:r>
    </w:p>
    <w:p w14:paraId="7FE908F2" w14:textId="77777777" w:rsidR="000F6240" w:rsidRPr="000F6240" w:rsidRDefault="000F6240" w:rsidP="000F6240">
      <w:pPr>
        <w:rPr>
          <w:b/>
        </w:rPr>
      </w:pPr>
    </w:p>
    <w:p w14:paraId="2A09246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proofErr w:type="gramStart"/>
      <w:r w:rsidRPr="000F6240">
        <w:rPr>
          <w:b/>
        </w:rPr>
        <w:t>Graduation  from</w:t>
      </w:r>
      <w:proofErr w:type="gramEnd"/>
      <w:r w:rsidRPr="000F6240">
        <w:rPr>
          <w:b/>
        </w:rPr>
        <w:t xml:space="preserve"> high school, vocational high  school,  or</w:t>
      </w:r>
    </w:p>
    <w:p w14:paraId="3BC639E4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possession of an approved high school equivalency certificate.</w:t>
      </w:r>
    </w:p>
    <w:p w14:paraId="3EA7BBB1" w14:textId="77777777" w:rsidR="000F6240" w:rsidRPr="000F6240" w:rsidRDefault="000F6240" w:rsidP="000F6240">
      <w:pPr>
        <w:rPr>
          <w:b/>
        </w:rPr>
      </w:pPr>
    </w:p>
    <w:p w14:paraId="43D8434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r w:rsidRPr="000F6240">
        <w:rPr>
          <w:b/>
          <w:bCs/>
        </w:rPr>
        <w:t>EXPERIENCE:</w:t>
      </w:r>
    </w:p>
    <w:p w14:paraId="5A9ABE2F" w14:textId="77777777" w:rsidR="000F6240" w:rsidRPr="000F6240" w:rsidRDefault="000F6240" w:rsidP="000F6240">
      <w:pPr>
        <w:rPr>
          <w:b/>
        </w:rPr>
      </w:pPr>
    </w:p>
    <w:p w14:paraId="7D7EE96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proofErr w:type="gramStart"/>
      <w:r w:rsidRPr="000F6240">
        <w:rPr>
          <w:b/>
        </w:rPr>
        <w:t>Two  (</w:t>
      </w:r>
      <w:proofErr w:type="gramEnd"/>
      <w:r w:rsidRPr="000F6240">
        <w:rPr>
          <w:b/>
        </w:rPr>
        <w:t>2)  years  of  supervisory experience  involving  the</w:t>
      </w:r>
    </w:p>
    <w:p w14:paraId="08CD6745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extinguishing of</w:t>
      </w:r>
      <w:proofErr w:type="gramEnd"/>
      <w:r w:rsidRPr="000F6240">
        <w:rPr>
          <w:b/>
        </w:rPr>
        <w:t xml:space="preserve"> fires.</w:t>
      </w:r>
    </w:p>
    <w:p w14:paraId="4AFF7AF0" w14:textId="77777777" w:rsidR="000F6240" w:rsidRPr="000F6240" w:rsidRDefault="000F6240" w:rsidP="000F6240">
      <w:pPr>
        <w:rPr>
          <w:b/>
        </w:rPr>
      </w:pPr>
    </w:p>
    <w:p w14:paraId="461C1DDB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CERTIFICATION</w:t>
      </w:r>
    </w:p>
    <w:p w14:paraId="3FB23E23" w14:textId="77777777" w:rsidR="000F6240" w:rsidRPr="000F6240" w:rsidRDefault="000F6240" w:rsidP="000F6240">
      <w:pPr>
        <w:rPr>
          <w:b/>
        </w:rPr>
      </w:pPr>
    </w:p>
    <w:p w14:paraId="3406ADEA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proofErr w:type="gramStart"/>
      <w:r w:rsidRPr="000F6240">
        <w:rPr>
          <w:b/>
        </w:rPr>
        <w:t>In  accordance</w:t>
      </w:r>
      <w:proofErr w:type="gramEnd"/>
      <w:r w:rsidRPr="000F6240">
        <w:rPr>
          <w:b/>
        </w:rPr>
        <w:t xml:space="preserve">  with NJAC 5:73-1.6(b), c &amp;  (d),  effective</w:t>
      </w:r>
    </w:p>
    <w:p w14:paraId="7F4AC4BE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February  17</w:t>
      </w:r>
      <w:proofErr w:type="gramEnd"/>
      <w:r w:rsidRPr="000F6240">
        <w:rPr>
          <w:b/>
        </w:rPr>
        <w:t>, 2000, applicants for this position must possess  a</w:t>
      </w:r>
    </w:p>
    <w:p w14:paraId="726AABF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valid  Incident</w:t>
      </w:r>
      <w:proofErr w:type="gramEnd"/>
      <w:r w:rsidRPr="000F6240">
        <w:rPr>
          <w:b/>
        </w:rPr>
        <w:t xml:space="preserve"> Management Level 1 certification issued  by  the</w:t>
      </w:r>
    </w:p>
    <w:p w14:paraId="01537E1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New  Jersey</w:t>
      </w:r>
      <w:proofErr w:type="gramEnd"/>
      <w:r w:rsidRPr="000F6240">
        <w:rPr>
          <w:b/>
        </w:rPr>
        <w:t xml:space="preserve">  Division  of Fire Safety, Department  of  Community</w:t>
      </w:r>
    </w:p>
    <w:p w14:paraId="7B19191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Affairs.</w:t>
      </w:r>
    </w:p>
    <w:p w14:paraId="0CE44DF1" w14:textId="77777777" w:rsidR="000F6240" w:rsidRPr="000F6240" w:rsidRDefault="000F6240" w:rsidP="000F6240">
      <w:pPr>
        <w:rPr>
          <w:b/>
        </w:rPr>
      </w:pPr>
    </w:p>
    <w:p w14:paraId="2D8ED99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r w:rsidRPr="000F6240">
        <w:rPr>
          <w:b/>
          <w:bCs/>
        </w:rPr>
        <w:t>LICENSE:</w:t>
      </w:r>
    </w:p>
    <w:p w14:paraId="5C3F2550" w14:textId="77777777" w:rsidR="000F6240" w:rsidRPr="000F6240" w:rsidRDefault="000F6240" w:rsidP="000F6240">
      <w:pPr>
        <w:rPr>
          <w:b/>
        </w:rPr>
      </w:pPr>
    </w:p>
    <w:p w14:paraId="7D8760A0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proofErr w:type="gramStart"/>
      <w:r w:rsidRPr="000F6240">
        <w:rPr>
          <w:b/>
        </w:rPr>
        <w:t>Appointees  will</w:t>
      </w:r>
      <w:proofErr w:type="gramEnd"/>
      <w:r w:rsidRPr="000F6240">
        <w:rPr>
          <w:b/>
        </w:rPr>
        <w:t xml:space="preserve"> be required to possess a driver's  license</w:t>
      </w:r>
    </w:p>
    <w:p w14:paraId="4D92CFE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valid  in</w:t>
      </w:r>
      <w:proofErr w:type="gramEnd"/>
      <w:r w:rsidRPr="000F6240">
        <w:rPr>
          <w:b/>
        </w:rPr>
        <w:t xml:space="preserve"> New Jersey only if the operation of a vehicle,  rather</w:t>
      </w:r>
    </w:p>
    <w:p w14:paraId="143F0C2B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than employee mobility, is necessary to perform essential </w:t>
      </w:r>
      <w:proofErr w:type="gramStart"/>
      <w:r w:rsidRPr="000F6240">
        <w:rPr>
          <w:b/>
        </w:rPr>
        <w:t>duties</w:t>
      </w:r>
      <w:proofErr w:type="gramEnd"/>
    </w:p>
    <w:p w14:paraId="51C27E0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of the position.</w:t>
      </w:r>
    </w:p>
    <w:p w14:paraId="2D69930F" w14:textId="77777777" w:rsidR="000F6240" w:rsidRPr="000F6240" w:rsidRDefault="000F6240" w:rsidP="000F6240">
      <w:pPr>
        <w:rPr>
          <w:b/>
        </w:rPr>
      </w:pPr>
    </w:p>
    <w:p w14:paraId="463B68FC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Medical Examination</w:t>
      </w:r>
    </w:p>
    <w:p w14:paraId="703770C6" w14:textId="77777777" w:rsidR="000F6240" w:rsidRPr="000F6240" w:rsidRDefault="000F6240" w:rsidP="000F6240">
      <w:pPr>
        <w:rPr>
          <w:b/>
        </w:rPr>
      </w:pPr>
    </w:p>
    <w:p w14:paraId="19EE44FB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     </w:t>
      </w:r>
      <w:proofErr w:type="gramStart"/>
      <w:r w:rsidRPr="000F6240">
        <w:rPr>
          <w:b/>
        </w:rPr>
        <w:t>As  a</w:t>
      </w:r>
      <w:proofErr w:type="gramEnd"/>
      <w:r w:rsidRPr="000F6240">
        <w:rPr>
          <w:b/>
        </w:rPr>
        <w:t xml:space="preserve">  prerequisite  for  appointment,  appointees  may  be</w:t>
      </w:r>
    </w:p>
    <w:p w14:paraId="64D91E22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required  to</w:t>
      </w:r>
      <w:proofErr w:type="gramEnd"/>
      <w:r w:rsidRPr="000F6240">
        <w:rPr>
          <w:b/>
        </w:rPr>
        <w:t xml:space="preserve"> pass a thorough medical and psychiatric examination</w:t>
      </w:r>
    </w:p>
    <w:p w14:paraId="7865ED1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to   be   administered   by   </w:t>
      </w:r>
      <w:proofErr w:type="gramStart"/>
      <w:r w:rsidRPr="000F6240">
        <w:rPr>
          <w:b/>
        </w:rPr>
        <w:t>the  appointing</w:t>
      </w:r>
      <w:proofErr w:type="gramEnd"/>
      <w:r w:rsidRPr="000F6240">
        <w:rPr>
          <w:b/>
        </w:rPr>
        <w:t xml:space="preserve">   authority;   any</w:t>
      </w:r>
    </w:p>
    <w:p w14:paraId="79459D6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psychological, medical, </w:t>
      </w:r>
      <w:proofErr w:type="gramStart"/>
      <w:r w:rsidRPr="000F6240">
        <w:rPr>
          <w:b/>
        </w:rPr>
        <w:t>or  physical</w:t>
      </w:r>
      <w:proofErr w:type="gramEnd"/>
      <w:r w:rsidRPr="000F6240">
        <w:rPr>
          <w:b/>
        </w:rPr>
        <w:t xml:space="preserve"> condition or  defect  which</w:t>
      </w:r>
    </w:p>
    <w:p w14:paraId="7EB3DFEA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would  prevent</w:t>
      </w:r>
      <w:proofErr w:type="gramEnd"/>
      <w:r w:rsidRPr="000F6240">
        <w:rPr>
          <w:b/>
        </w:rPr>
        <w:t xml:space="preserve">  efficient  performance  of  the  duties  of  the</w:t>
      </w:r>
    </w:p>
    <w:p w14:paraId="55A2051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position,  cause</w:t>
      </w:r>
      <w:proofErr w:type="gramEnd"/>
      <w:r w:rsidRPr="000F6240">
        <w:rPr>
          <w:b/>
        </w:rPr>
        <w:t xml:space="preserve"> the appointee to be a hazard to himself/herself</w:t>
      </w:r>
    </w:p>
    <w:p w14:paraId="43A9877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or  others</w:t>
      </w:r>
      <w:proofErr w:type="gramEnd"/>
      <w:r w:rsidRPr="000F6240">
        <w:rPr>
          <w:b/>
        </w:rPr>
        <w:t>, or become aggravated as a result of  performance  of</w:t>
      </w:r>
    </w:p>
    <w:p w14:paraId="59BF9B3A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these duties, will be cause for rejection.</w:t>
      </w:r>
    </w:p>
    <w:p w14:paraId="26B2F197" w14:textId="77777777" w:rsidR="000F6240" w:rsidRPr="000F6240" w:rsidRDefault="000F6240" w:rsidP="000F6240">
      <w:pPr>
        <w:rPr>
          <w:b/>
        </w:rPr>
      </w:pPr>
    </w:p>
    <w:p w14:paraId="39EAE87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r w:rsidRPr="000F6240">
        <w:rPr>
          <w:b/>
          <w:bCs/>
        </w:rPr>
        <w:t>KNOWLEDGE AND ABILITIES:</w:t>
      </w:r>
    </w:p>
    <w:p w14:paraId="03E45F45" w14:textId="77777777" w:rsidR="000F6240" w:rsidRPr="000F6240" w:rsidRDefault="000F6240" w:rsidP="000F6240">
      <w:pPr>
        <w:rPr>
          <w:b/>
        </w:rPr>
      </w:pPr>
    </w:p>
    <w:p w14:paraId="6B27853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Knowledge of laws and ordinances which are significant </w:t>
      </w:r>
      <w:proofErr w:type="gramStart"/>
      <w:r w:rsidRPr="000F6240">
        <w:rPr>
          <w:b/>
        </w:rPr>
        <w:t>from  the</w:t>
      </w:r>
      <w:proofErr w:type="gramEnd"/>
    </w:p>
    <w:p w14:paraId="662ECD85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fire prevention point of view.</w:t>
      </w:r>
    </w:p>
    <w:p w14:paraId="2C8F6439" w14:textId="77777777" w:rsidR="000F6240" w:rsidRPr="000F6240" w:rsidRDefault="000F6240" w:rsidP="000F6240">
      <w:pPr>
        <w:rPr>
          <w:b/>
        </w:rPr>
      </w:pPr>
    </w:p>
    <w:p w14:paraId="1404B0AE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Knowledge  of</w:t>
      </w:r>
      <w:proofErr w:type="gramEnd"/>
      <w:r w:rsidRPr="000F6240">
        <w:rPr>
          <w:b/>
        </w:rPr>
        <w:t xml:space="preserve">  the proper methods of fighting various  types  of</w:t>
      </w:r>
    </w:p>
    <w:p w14:paraId="12FAD21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fires.</w:t>
      </w:r>
    </w:p>
    <w:p w14:paraId="3B5B6047" w14:textId="77777777" w:rsidR="000F6240" w:rsidRPr="000F6240" w:rsidRDefault="000F6240" w:rsidP="000F6240">
      <w:pPr>
        <w:rPr>
          <w:b/>
        </w:rPr>
      </w:pPr>
    </w:p>
    <w:p w14:paraId="3B89510B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Knowledge  of</w:t>
      </w:r>
      <w:proofErr w:type="gramEnd"/>
      <w:r w:rsidRPr="000F6240">
        <w:rPr>
          <w:b/>
        </w:rPr>
        <w:t xml:space="preserve"> the location of schools, large buildings,  streets</w:t>
      </w:r>
    </w:p>
    <w:p w14:paraId="1DF6F741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and fire alarm boxes in the municipality.</w:t>
      </w:r>
    </w:p>
    <w:p w14:paraId="26782D71" w14:textId="77777777" w:rsidR="000F6240" w:rsidRPr="000F6240" w:rsidRDefault="000F6240" w:rsidP="000F6240">
      <w:pPr>
        <w:rPr>
          <w:b/>
        </w:rPr>
      </w:pPr>
    </w:p>
    <w:p w14:paraId="6B73FDB2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Knowledge of the types of communication available for fire use.</w:t>
      </w:r>
    </w:p>
    <w:p w14:paraId="5BD897F7" w14:textId="77777777" w:rsidR="000F6240" w:rsidRPr="000F6240" w:rsidRDefault="000F6240" w:rsidP="000F6240">
      <w:pPr>
        <w:rPr>
          <w:b/>
        </w:rPr>
      </w:pPr>
    </w:p>
    <w:p w14:paraId="1F4AB3C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Knowledge of procedures likely to be effective in </w:t>
      </w:r>
      <w:proofErr w:type="gramStart"/>
      <w:r w:rsidRPr="000F6240">
        <w:rPr>
          <w:b/>
        </w:rPr>
        <w:t>enlisting  the</w:t>
      </w:r>
      <w:proofErr w:type="gramEnd"/>
    </w:p>
    <w:p w14:paraId="0FDF92FE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support  of</w:t>
      </w:r>
      <w:proofErr w:type="gramEnd"/>
      <w:r w:rsidRPr="000F6240">
        <w:rPr>
          <w:b/>
        </w:rPr>
        <w:t xml:space="preserve">  citizens  and others in taking  fire   preventative</w:t>
      </w:r>
    </w:p>
    <w:p w14:paraId="0F16C882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measures.</w:t>
      </w:r>
    </w:p>
    <w:p w14:paraId="7816D979" w14:textId="77777777" w:rsidR="000F6240" w:rsidRPr="000F6240" w:rsidRDefault="000F6240" w:rsidP="000F6240">
      <w:pPr>
        <w:rPr>
          <w:b/>
        </w:rPr>
      </w:pPr>
    </w:p>
    <w:p w14:paraId="1FA1E44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 analyze  and  interpret  laws,  ordinances,  rules,</w:t>
      </w:r>
    </w:p>
    <w:p w14:paraId="20BF523C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regulations,  standards</w:t>
      </w:r>
      <w:proofErr w:type="gramEnd"/>
      <w:r w:rsidRPr="000F6240">
        <w:rPr>
          <w:b/>
        </w:rPr>
        <w:t>,  and  procedures  and  apply  them   to</w:t>
      </w:r>
    </w:p>
    <w:p w14:paraId="66C2847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specific situations and cases.</w:t>
      </w:r>
    </w:p>
    <w:p w14:paraId="4F618E32" w14:textId="77777777" w:rsidR="000F6240" w:rsidRPr="000F6240" w:rsidRDefault="000F6240" w:rsidP="000F6240">
      <w:pPr>
        <w:rPr>
          <w:b/>
        </w:rPr>
      </w:pPr>
    </w:p>
    <w:p w14:paraId="6C98E562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 supervise  the  maintenance  and  repair  of   fire</w:t>
      </w:r>
    </w:p>
    <w:p w14:paraId="40A4DCE8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department buildings and equipment.</w:t>
      </w:r>
    </w:p>
    <w:p w14:paraId="0FBB9750" w14:textId="77777777" w:rsidR="000F6240" w:rsidRPr="000F6240" w:rsidRDefault="000F6240" w:rsidP="000F6240">
      <w:pPr>
        <w:rPr>
          <w:b/>
        </w:rPr>
      </w:pPr>
    </w:p>
    <w:p w14:paraId="2AA8822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Ability to note and initiate action.</w:t>
      </w:r>
    </w:p>
    <w:p w14:paraId="1D96AEF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 obtain new and improved equipment,  materials,  and</w:t>
      </w:r>
    </w:p>
    <w:p w14:paraId="38C349E5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supplies.</w:t>
      </w:r>
    </w:p>
    <w:p w14:paraId="36F69BF3" w14:textId="77777777" w:rsidR="000F6240" w:rsidRPr="000F6240" w:rsidRDefault="000F6240" w:rsidP="000F6240">
      <w:pPr>
        <w:rPr>
          <w:b/>
        </w:rPr>
      </w:pPr>
    </w:p>
    <w:p w14:paraId="2DC9973D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 remain  cool,  decisive,  and  alert  in  emergency</w:t>
      </w:r>
    </w:p>
    <w:p w14:paraId="29BBD07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situations.</w:t>
      </w:r>
    </w:p>
    <w:p w14:paraId="2538F56B" w14:textId="77777777" w:rsidR="000F6240" w:rsidRPr="000F6240" w:rsidRDefault="000F6240" w:rsidP="000F6240">
      <w:pPr>
        <w:rPr>
          <w:b/>
        </w:rPr>
      </w:pPr>
    </w:p>
    <w:p w14:paraId="152BC65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supervise the performance of firefighters  at  fires</w:t>
      </w:r>
    </w:p>
    <w:p w14:paraId="4B64C17C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and the use of equipment and apparatus.</w:t>
      </w:r>
    </w:p>
    <w:p w14:paraId="735F8FA1" w14:textId="77777777" w:rsidR="000F6240" w:rsidRPr="000F6240" w:rsidRDefault="000F6240" w:rsidP="000F6240">
      <w:pPr>
        <w:rPr>
          <w:b/>
        </w:rPr>
      </w:pPr>
    </w:p>
    <w:p w14:paraId="34160EAC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speak effectively before large and small  groups  on</w:t>
      </w:r>
    </w:p>
    <w:p w14:paraId="4D3DA7A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subjects relating to fire prevention and the procedures </w:t>
      </w:r>
      <w:proofErr w:type="gramStart"/>
      <w:r w:rsidRPr="000F6240">
        <w:rPr>
          <w:b/>
        </w:rPr>
        <w:t>used  in</w:t>
      </w:r>
      <w:proofErr w:type="gramEnd"/>
    </w:p>
    <w:p w14:paraId="5154F92C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fighting fires.</w:t>
      </w:r>
    </w:p>
    <w:p w14:paraId="43E7E879" w14:textId="77777777" w:rsidR="000F6240" w:rsidRPr="000F6240" w:rsidRDefault="000F6240" w:rsidP="000F6240">
      <w:pPr>
        <w:rPr>
          <w:b/>
        </w:rPr>
      </w:pPr>
    </w:p>
    <w:p w14:paraId="32CE3B7B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Ability to make investigations of fire hazards and violations of</w:t>
      </w:r>
    </w:p>
    <w:p w14:paraId="2CCCA923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fire laws and to prepare clear, sound, accurate, and </w:t>
      </w:r>
      <w:proofErr w:type="gramStart"/>
      <w:r w:rsidRPr="000F6240">
        <w:rPr>
          <w:b/>
        </w:rPr>
        <w:t>informative</w:t>
      </w:r>
      <w:proofErr w:type="gramEnd"/>
    </w:p>
    <w:p w14:paraId="42817A2F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reports.</w:t>
      </w:r>
    </w:p>
    <w:p w14:paraId="7C392813" w14:textId="77777777" w:rsidR="000F6240" w:rsidRPr="000F6240" w:rsidRDefault="000F6240" w:rsidP="000F6240">
      <w:pPr>
        <w:rPr>
          <w:b/>
        </w:rPr>
      </w:pPr>
    </w:p>
    <w:p w14:paraId="37C35A4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 utilize various types of electronic  and/or  manual</w:t>
      </w:r>
    </w:p>
    <w:p w14:paraId="5C6B863F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recording and information systems used by the agency, office, or</w:t>
      </w:r>
    </w:p>
    <w:p w14:paraId="240A1606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related units.</w:t>
      </w:r>
    </w:p>
    <w:p w14:paraId="31FBB6AD" w14:textId="77777777" w:rsidR="000F6240" w:rsidRPr="000F6240" w:rsidRDefault="000F6240" w:rsidP="000F6240">
      <w:pPr>
        <w:rPr>
          <w:b/>
        </w:rPr>
      </w:pPr>
    </w:p>
    <w:p w14:paraId="209BE42A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Ability  to</w:t>
      </w:r>
      <w:proofErr w:type="gramEnd"/>
      <w:r w:rsidRPr="000F6240">
        <w:rPr>
          <w:b/>
        </w:rPr>
        <w:t xml:space="preserve">  read, write, speak, understand, and communicate  in</w:t>
      </w:r>
    </w:p>
    <w:p w14:paraId="178CE684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English   </w:t>
      </w:r>
      <w:proofErr w:type="gramStart"/>
      <w:r w:rsidRPr="000F6240">
        <w:rPr>
          <w:b/>
        </w:rPr>
        <w:t>sufficiently  to</w:t>
      </w:r>
      <w:proofErr w:type="gramEnd"/>
      <w:r w:rsidRPr="000F6240">
        <w:rPr>
          <w:b/>
        </w:rPr>
        <w:t xml:space="preserve">  perform  duties  of  this  position.</w:t>
      </w:r>
    </w:p>
    <w:p w14:paraId="137425D4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American  Sign</w:t>
      </w:r>
      <w:proofErr w:type="gramEnd"/>
      <w:r w:rsidRPr="000F6240">
        <w:rPr>
          <w:b/>
        </w:rPr>
        <w:t xml:space="preserve">  Language or Braille may also  be  considered  as</w:t>
      </w:r>
    </w:p>
    <w:p w14:paraId="69DC019E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acceptable forms </w:t>
      </w:r>
      <w:proofErr w:type="gramStart"/>
      <w:r w:rsidRPr="000F6240">
        <w:rPr>
          <w:b/>
        </w:rPr>
        <w:t>of  communication</w:t>
      </w:r>
      <w:proofErr w:type="gramEnd"/>
      <w:r w:rsidRPr="000F6240">
        <w:rPr>
          <w:b/>
        </w:rPr>
        <w:t>.</w:t>
      </w:r>
    </w:p>
    <w:p w14:paraId="3836EECE" w14:textId="77777777" w:rsidR="000F6240" w:rsidRPr="000F6240" w:rsidRDefault="000F6240" w:rsidP="000F6240">
      <w:pPr>
        <w:rPr>
          <w:b/>
        </w:rPr>
      </w:pPr>
    </w:p>
    <w:p w14:paraId="2E74179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Persons  with</w:t>
      </w:r>
      <w:proofErr w:type="gramEnd"/>
      <w:r w:rsidRPr="000F6240">
        <w:rPr>
          <w:b/>
        </w:rPr>
        <w:t xml:space="preserve">  mental or physical disabilities are  eligible  as</w:t>
      </w:r>
    </w:p>
    <w:p w14:paraId="36BA1C5A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long  as</w:t>
      </w:r>
      <w:proofErr w:type="gramEnd"/>
      <w:r w:rsidRPr="000F6240">
        <w:rPr>
          <w:b/>
        </w:rPr>
        <w:t xml:space="preserve">  they can perform essential functions of the job  after</w:t>
      </w:r>
    </w:p>
    <w:p w14:paraId="1CDE8562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reasonable accommodation is made to their known limitations.  If</w:t>
      </w:r>
    </w:p>
    <w:p w14:paraId="1FAFCE87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</w:t>
      </w:r>
      <w:proofErr w:type="gramStart"/>
      <w:r w:rsidRPr="000F6240">
        <w:rPr>
          <w:b/>
        </w:rPr>
        <w:t>the  accommodation</w:t>
      </w:r>
      <w:proofErr w:type="gramEnd"/>
      <w:r w:rsidRPr="000F6240">
        <w:rPr>
          <w:b/>
        </w:rPr>
        <w:t xml:space="preserve">  cannot be made because it  would  cause  the</w:t>
      </w:r>
    </w:p>
    <w:p w14:paraId="3692E749" w14:textId="77777777" w:rsidR="000F6240" w:rsidRPr="000F6240" w:rsidRDefault="000F6240" w:rsidP="000F6240">
      <w:pPr>
        <w:rPr>
          <w:b/>
        </w:rPr>
      </w:pPr>
      <w:r w:rsidRPr="000F6240">
        <w:rPr>
          <w:b/>
        </w:rPr>
        <w:t xml:space="preserve"> employer undue hardship, such persons may not be eligible.</w:t>
      </w:r>
    </w:p>
    <w:bookmarkStart w:id="0" w:name="_iDocIDField_EOD"/>
    <w:p w14:paraId="3CBFB7FB" w14:textId="77777777" w:rsidR="00D90461" w:rsidRDefault="00D90461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227840699 v1</w:t>
      </w:r>
      <w:r>
        <w:fldChar w:fldCharType="end"/>
      </w:r>
      <w:bookmarkEnd w:id="0"/>
    </w:p>
    <w:sectPr w:rsidR="00D9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90E6" w14:textId="77777777" w:rsidR="005D1DF1" w:rsidRDefault="00C4446D">
      <w:r>
        <w:separator/>
      </w:r>
    </w:p>
  </w:endnote>
  <w:endnote w:type="continuationSeparator" w:id="0">
    <w:p w14:paraId="2BC61643" w14:textId="77777777" w:rsidR="005D1DF1" w:rsidRDefault="00C4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792" w14:textId="77777777" w:rsidR="005D1DF1" w:rsidRDefault="00C4446D">
      <w:r>
        <w:separator/>
      </w:r>
    </w:p>
  </w:footnote>
  <w:footnote w:type="continuationSeparator" w:id="0">
    <w:p w14:paraId="09DE9D7F" w14:textId="77777777" w:rsidR="005D1DF1" w:rsidRDefault="00C4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34746">
    <w:abstractNumId w:val="9"/>
  </w:num>
  <w:num w:numId="2" w16cid:durableId="1201167296">
    <w:abstractNumId w:val="7"/>
  </w:num>
  <w:num w:numId="3" w16cid:durableId="723792595">
    <w:abstractNumId w:val="6"/>
  </w:num>
  <w:num w:numId="4" w16cid:durableId="1007102095">
    <w:abstractNumId w:val="5"/>
  </w:num>
  <w:num w:numId="5" w16cid:durableId="181095544">
    <w:abstractNumId w:val="4"/>
  </w:num>
  <w:num w:numId="6" w16cid:durableId="533614145">
    <w:abstractNumId w:val="8"/>
  </w:num>
  <w:num w:numId="7" w16cid:durableId="1355039109">
    <w:abstractNumId w:val="3"/>
  </w:num>
  <w:num w:numId="8" w16cid:durableId="1874533996">
    <w:abstractNumId w:val="2"/>
  </w:num>
  <w:num w:numId="9" w16cid:durableId="541527068">
    <w:abstractNumId w:val="1"/>
  </w:num>
  <w:num w:numId="10" w16cid:durableId="156506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F1"/>
    <w:rsid w:val="000F6240"/>
    <w:rsid w:val="005D1DF1"/>
    <w:rsid w:val="0066323D"/>
    <w:rsid w:val="00817440"/>
    <w:rsid w:val="008D6F91"/>
    <w:rsid w:val="00A70F65"/>
    <w:rsid w:val="00B7630F"/>
    <w:rsid w:val="00C323E1"/>
    <w:rsid w:val="00C4446D"/>
    <w:rsid w:val="00D90461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92FBC0"/>
  <w15:chartTrackingRefBased/>
  <w15:docId w15:val="{316198D1-0AD1-4CAE-AF09-AE3E24D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rattarelli\AppData\Roaming\Microsoft\Templates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B38F-D175-4DCA-9F8B-AC8FAC0B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2</TotalTime>
  <Pages>4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Meghan</dc:creator>
  <cp:keywords/>
  <dc:description/>
  <cp:lastModifiedBy>Donna Scally</cp:lastModifiedBy>
  <cp:revision>2</cp:revision>
  <cp:lastPrinted>2023-10-04T17:47:00Z</cp:lastPrinted>
  <dcterms:created xsi:type="dcterms:W3CDTF">2023-10-04T17:49:00Z</dcterms:created>
  <dcterms:modified xsi:type="dcterms:W3CDTF">2023-10-04T17:49:00Z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227840699 v1</vt:lpwstr>
  </property>
  <property fmtid="{D5CDD505-2E9C-101B-9397-08002B2CF9AE}" pid="6" name="CUS_DocIDChunk0">
    <vt:lpwstr>227840699 v1</vt:lpwstr>
  </property>
</Properties>
</file>