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9103" w14:textId="233E1BC7" w:rsidR="005D1DF1" w:rsidRDefault="005D1DF1">
      <w:pPr>
        <w:jc w:val="center"/>
        <w:rPr>
          <w:b/>
        </w:rPr>
      </w:pPr>
    </w:p>
    <w:p w14:paraId="20BC6A33" w14:textId="7742F63F" w:rsidR="00942DBF" w:rsidRDefault="00942DBF">
      <w:pPr>
        <w:jc w:val="center"/>
        <w:rPr>
          <w:b/>
        </w:rPr>
      </w:pPr>
    </w:p>
    <w:p w14:paraId="5EEDD947" w14:textId="65B56583" w:rsidR="00942DBF" w:rsidRDefault="00942DBF">
      <w:pPr>
        <w:jc w:val="center"/>
        <w:rPr>
          <w:b/>
        </w:rPr>
      </w:pPr>
    </w:p>
    <w:p w14:paraId="7B0441EE" w14:textId="6D624484" w:rsidR="00942DBF" w:rsidRDefault="00942DBF">
      <w:pPr>
        <w:jc w:val="center"/>
        <w:rPr>
          <w:b/>
        </w:rPr>
      </w:pPr>
    </w:p>
    <w:p w14:paraId="6DEB5BEF" w14:textId="7932D3E3" w:rsidR="00942DBF" w:rsidRDefault="00942DBF">
      <w:pPr>
        <w:jc w:val="center"/>
        <w:rPr>
          <w:b/>
        </w:rPr>
      </w:pPr>
    </w:p>
    <w:p w14:paraId="2DF7933E" w14:textId="0DD87B08" w:rsidR="00942DBF" w:rsidRDefault="00942DBF">
      <w:pPr>
        <w:jc w:val="center"/>
        <w:rPr>
          <w:b/>
        </w:rPr>
      </w:pPr>
    </w:p>
    <w:p w14:paraId="44F49CA6" w14:textId="772A75BA" w:rsidR="00942DBF" w:rsidRDefault="00942DBF">
      <w:pPr>
        <w:jc w:val="center"/>
        <w:rPr>
          <w:b/>
        </w:rPr>
      </w:pPr>
    </w:p>
    <w:p w14:paraId="32F35037" w14:textId="77777777" w:rsidR="00942DBF" w:rsidRDefault="00942DBF">
      <w:pPr>
        <w:jc w:val="center"/>
        <w:rPr>
          <w:b/>
        </w:rPr>
      </w:pPr>
    </w:p>
    <w:p w14:paraId="69DAC122" w14:textId="77777777" w:rsidR="000F6240" w:rsidRPr="000F6240" w:rsidRDefault="00942DBF" w:rsidP="000F6240">
      <w:pPr>
        <w:rPr>
          <w:b/>
        </w:rPr>
      </w:pPr>
      <w:r w:rsidRPr="000F6240">
        <w:rPr>
          <w:b/>
          <w:bCs/>
        </w:rPr>
        <w:t>BATTALION FIRE CHIEF</w:t>
      </w:r>
      <w:r>
        <w:rPr>
          <w:b/>
          <w:bCs/>
        </w:rPr>
        <w:t xml:space="preserve"> – JOB DESCRIPTION</w:t>
      </w:r>
    </w:p>
    <w:p w14:paraId="0830132A" w14:textId="77777777" w:rsidR="000F6240" w:rsidRPr="000F6240" w:rsidRDefault="000F6240" w:rsidP="000F6240">
      <w:pPr>
        <w:rPr>
          <w:b/>
        </w:rPr>
      </w:pPr>
    </w:p>
    <w:p w14:paraId="375BF59F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</w:t>
      </w:r>
      <w:r w:rsidRPr="000F6240">
        <w:rPr>
          <w:b/>
          <w:bCs/>
        </w:rPr>
        <w:t>DEFINITION</w:t>
      </w:r>
    </w:p>
    <w:p w14:paraId="5DEA938D" w14:textId="77777777" w:rsidR="000F6240" w:rsidRPr="000F6240" w:rsidRDefault="000F6240" w:rsidP="000F6240">
      <w:pPr>
        <w:rPr>
          <w:b/>
        </w:rPr>
      </w:pPr>
    </w:p>
    <w:p w14:paraId="0B2B6A4F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Under  direction  of  the </w:t>
      </w:r>
      <w:r>
        <w:rPr>
          <w:b/>
        </w:rPr>
        <w:t xml:space="preserve">Board of Fire Commissioners, </w:t>
      </w:r>
    </w:p>
    <w:p w14:paraId="1B9A0343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assists  in  the  management  and discipline  of  the  </w:t>
      </w:r>
      <w:r>
        <w:rPr>
          <w:b/>
        </w:rPr>
        <w:t xml:space="preserve">Deptford Fire District No. 1 career, </w:t>
      </w:r>
    </w:p>
    <w:p w14:paraId="7E7BDB6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uniformed  fire  department  by  supervising  a  group  of  fire</w:t>
      </w:r>
    </w:p>
    <w:p w14:paraId="709D1C37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companies  engaged in providing fire protection for persons  and</w:t>
      </w:r>
    </w:p>
    <w:p w14:paraId="56505880" w14:textId="77777777" w:rsidR="00C323E1" w:rsidRDefault="00942DBF" w:rsidP="000F6240">
      <w:pPr>
        <w:rPr>
          <w:b/>
        </w:rPr>
      </w:pPr>
      <w:r w:rsidRPr="000F6240">
        <w:rPr>
          <w:b/>
        </w:rPr>
        <w:t xml:space="preserve"> property</w:t>
      </w:r>
      <w:r>
        <w:rPr>
          <w:b/>
        </w:rPr>
        <w:t xml:space="preserve">, as well as </w:t>
      </w:r>
      <w:r w:rsidRPr="000F6240">
        <w:rPr>
          <w:b/>
        </w:rPr>
        <w:t>does other related duties.</w:t>
      </w:r>
      <w:r>
        <w:rPr>
          <w:b/>
        </w:rPr>
        <w:t xml:space="preserve">  This includes the direct supervision</w:t>
      </w:r>
      <w:r>
        <w:rPr>
          <w:b/>
        </w:rPr>
        <w:t xml:space="preserve"> of the </w:t>
      </w:r>
      <w:r w:rsidR="00F269D1">
        <w:rPr>
          <w:b/>
        </w:rPr>
        <w:t xml:space="preserve"> c</w:t>
      </w:r>
      <w:r>
        <w:rPr>
          <w:b/>
        </w:rPr>
        <w:t>areer Captains and Lieutenants.</w:t>
      </w:r>
      <w:r w:rsidR="00C4446D">
        <w:rPr>
          <w:b/>
        </w:rPr>
        <w:t xml:space="preserve">  Duties also include the formulation of </w:t>
      </w:r>
      <w:r w:rsidRPr="00C323E1">
        <w:rPr>
          <w:b/>
        </w:rPr>
        <w:t>management policies and practices, and the responsibility of directing the effectuation of such management policies and practices</w:t>
      </w:r>
      <w:r w:rsidR="00C4446D">
        <w:rPr>
          <w:b/>
        </w:rPr>
        <w:t>.</w:t>
      </w:r>
    </w:p>
    <w:p w14:paraId="635FFD57" w14:textId="77777777" w:rsidR="000F6240" w:rsidRDefault="000F6240" w:rsidP="000F6240">
      <w:pPr>
        <w:rPr>
          <w:b/>
        </w:rPr>
      </w:pPr>
    </w:p>
    <w:p w14:paraId="7486E073" w14:textId="77777777" w:rsidR="000F6240" w:rsidRPr="000F6240" w:rsidRDefault="00942DBF" w:rsidP="000F6240">
      <w:pPr>
        <w:rPr>
          <w:b/>
        </w:rPr>
      </w:pPr>
      <w:r>
        <w:rPr>
          <w:b/>
        </w:rPr>
        <w:t xml:space="preserve"> </w:t>
      </w:r>
    </w:p>
    <w:p w14:paraId="755D808E" w14:textId="77777777" w:rsidR="000F6240" w:rsidRPr="000F6240" w:rsidRDefault="000F6240" w:rsidP="000F6240">
      <w:pPr>
        <w:rPr>
          <w:b/>
        </w:rPr>
      </w:pPr>
    </w:p>
    <w:p w14:paraId="1F19AD44" w14:textId="77777777" w:rsidR="000F6240" w:rsidRPr="000F6240" w:rsidRDefault="00942DBF" w:rsidP="000F6240">
      <w:pPr>
        <w:rPr>
          <w:b/>
        </w:rPr>
      </w:pPr>
      <w:r w:rsidRPr="000F6240">
        <w:rPr>
          <w:b/>
          <w:bCs/>
        </w:rPr>
        <w:t>EXAMPLES OF WORK:</w:t>
      </w:r>
    </w:p>
    <w:p w14:paraId="3718CFE9" w14:textId="77777777" w:rsidR="000F6240" w:rsidRPr="000F6240" w:rsidRDefault="000F6240" w:rsidP="000F6240">
      <w:pPr>
        <w:rPr>
          <w:b/>
        </w:rPr>
      </w:pPr>
    </w:p>
    <w:p w14:paraId="4DECFF0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At   fires,  takes </w:t>
      </w:r>
      <w:r w:rsidRPr="000F6240">
        <w:rPr>
          <w:b/>
        </w:rPr>
        <w:t xml:space="preserve"> charge  of  responding  companies,   deploys</w:t>
      </w:r>
    </w:p>
    <w:p w14:paraId="180174A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firefighting   forces,   orders   needed   reinforcements,   and</w:t>
      </w:r>
    </w:p>
    <w:p w14:paraId="0AE53032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supervises  firefighting  activities  and  the  use  of   needed</w:t>
      </w:r>
    </w:p>
    <w:p w14:paraId="15769581" w14:textId="77777777" w:rsidR="000F6240" w:rsidRDefault="00942DBF" w:rsidP="000F6240">
      <w:pPr>
        <w:rPr>
          <w:b/>
        </w:rPr>
      </w:pPr>
      <w:r w:rsidRPr="000F6240">
        <w:rPr>
          <w:b/>
        </w:rPr>
        <w:t xml:space="preserve"> apparatus, equipment, and materials.</w:t>
      </w:r>
    </w:p>
    <w:p w14:paraId="01523734" w14:textId="77777777" w:rsidR="00A70F65" w:rsidRDefault="00A70F65" w:rsidP="000F6240">
      <w:pPr>
        <w:rPr>
          <w:b/>
        </w:rPr>
      </w:pPr>
    </w:p>
    <w:p w14:paraId="4A1C885A" w14:textId="77777777" w:rsidR="00A70F65" w:rsidRPr="000F6240" w:rsidRDefault="00942DBF" w:rsidP="000F6240">
      <w:pPr>
        <w:rPr>
          <w:b/>
        </w:rPr>
      </w:pPr>
      <w:r>
        <w:rPr>
          <w:b/>
        </w:rPr>
        <w:t>Supervises the career, uniformed firefi</w:t>
      </w:r>
      <w:r>
        <w:rPr>
          <w:b/>
        </w:rPr>
        <w:t>ghters with direct supervision over the career Captains and Lieutenants.</w:t>
      </w:r>
    </w:p>
    <w:p w14:paraId="43A7C2F5" w14:textId="77777777" w:rsidR="000F6240" w:rsidRPr="000F6240" w:rsidRDefault="000F6240" w:rsidP="000F6240">
      <w:pPr>
        <w:rPr>
          <w:b/>
        </w:rPr>
      </w:pPr>
    </w:p>
    <w:p w14:paraId="15EF0347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Makes   periodic  inspections  of  firefighting  personnel   and</w:t>
      </w:r>
    </w:p>
    <w:p w14:paraId="0D5D7F35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equipment to ensure efficient performance.</w:t>
      </w:r>
    </w:p>
    <w:p w14:paraId="56E5C182" w14:textId="77777777" w:rsidR="000F6240" w:rsidRPr="000F6240" w:rsidRDefault="000F6240" w:rsidP="000F6240">
      <w:pPr>
        <w:rPr>
          <w:b/>
        </w:rPr>
      </w:pPr>
    </w:p>
    <w:p w14:paraId="473D8D57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Inspects  fire department company headquarters for  cleanliness,</w:t>
      </w:r>
    </w:p>
    <w:p w14:paraId="1F6418C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orde</w:t>
      </w:r>
      <w:r w:rsidRPr="000F6240">
        <w:rPr>
          <w:b/>
        </w:rPr>
        <w:t>rliness,  and  maintenance of the building,  equipment,  and</w:t>
      </w:r>
    </w:p>
    <w:p w14:paraId="5E17396C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apparatus from the standpoint of serviceability.</w:t>
      </w:r>
    </w:p>
    <w:p w14:paraId="3C02C7BD" w14:textId="77777777" w:rsidR="000F6240" w:rsidRPr="000F6240" w:rsidRDefault="000F6240" w:rsidP="000F6240">
      <w:pPr>
        <w:rPr>
          <w:b/>
        </w:rPr>
      </w:pPr>
    </w:p>
    <w:p w14:paraId="51B57FE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Supervises   and  takes  a  leading  part  in  fire   prevention</w:t>
      </w:r>
    </w:p>
    <w:p w14:paraId="3AF82CB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activities within an assigned municipal area.</w:t>
      </w:r>
    </w:p>
    <w:p w14:paraId="5DD73420" w14:textId="77777777" w:rsidR="000F6240" w:rsidRPr="000F6240" w:rsidRDefault="000F6240" w:rsidP="000F6240">
      <w:pPr>
        <w:rPr>
          <w:b/>
        </w:rPr>
      </w:pPr>
    </w:p>
    <w:p w14:paraId="23F7A7D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Conducts  training  classes for subordinate  fire  officers  and</w:t>
      </w:r>
    </w:p>
    <w:p w14:paraId="6EED978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firefighters.</w:t>
      </w:r>
    </w:p>
    <w:p w14:paraId="2BDADC07" w14:textId="77777777" w:rsidR="000F6240" w:rsidRPr="000F6240" w:rsidRDefault="000F6240" w:rsidP="000F6240">
      <w:pPr>
        <w:rPr>
          <w:b/>
        </w:rPr>
      </w:pPr>
    </w:p>
    <w:p w14:paraId="0637C533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lastRenderedPageBreak/>
        <w:t xml:space="preserve"> Speaks  before  groups  of citizens and others  on  modern  fire</w:t>
      </w:r>
    </w:p>
    <w:p w14:paraId="2494E20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department methods, procedures, and practices.</w:t>
      </w:r>
    </w:p>
    <w:p w14:paraId="7EB0490F" w14:textId="77777777" w:rsidR="000F6240" w:rsidRPr="000F6240" w:rsidRDefault="000F6240" w:rsidP="000F6240">
      <w:pPr>
        <w:rPr>
          <w:b/>
        </w:rPr>
      </w:pPr>
    </w:p>
    <w:p w14:paraId="4BEFC3D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Makes  and</w:t>
      </w:r>
      <w:r w:rsidRPr="000F6240">
        <w:rPr>
          <w:b/>
        </w:rPr>
        <w:t xml:space="preserve"> supervises the making of investigations of violations</w:t>
      </w:r>
    </w:p>
    <w:p w14:paraId="48386DC3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of   fire  laws,  ordinances,  codes,  and  fire  hazards,   and</w:t>
      </w:r>
    </w:p>
    <w:p w14:paraId="37D7B233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institutes needed action.</w:t>
      </w:r>
    </w:p>
    <w:p w14:paraId="68DC18A1" w14:textId="77777777" w:rsidR="000F6240" w:rsidRPr="000F6240" w:rsidRDefault="000F6240" w:rsidP="000F6240">
      <w:pPr>
        <w:rPr>
          <w:b/>
        </w:rPr>
      </w:pPr>
    </w:p>
    <w:p w14:paraId="5EA9CAFA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Makes investigations of fires to determine needed action</w:t>
      </w:r>
      <w:r w:rsidR="0066323D">
        <w:rPr>
          <w:b/>
        </w:rPr>
        <w:t>, when Fire Official(s) or Fire Official’s staff are unable to complete investigations</w:t>
      </w:r>
      <w:r w:rsidRPr="000F6240">
        <w:rPr>
          <w:b/>
        </w:rPr>
        <w:t>.</w:t>
      </w:r>
    </w:p>
    <w:p w14:paraId="32DCC7A4" w14:textId="77777777" w:rsidR="000F6240" w:rsidRPr="000F6240" w:rsidRDefault="000F6240" w:rsidP="000F6240">
      <w:pPr>
        <w:rPr>
          <w:b/>
        </w:rPr>
      </w:pPr>
    </w:p>
    <w:p w14:paraId="5AE3AADB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Prepares reports.</w:t>
      </w:r>
    </w:p>
    <w:p w14:paraId="6B1E69F3" w14:textId="77777777" w:rsidR="000F6240" w:rsidRPr="000F6240" w:rsidRDefault="000F6240" w:rsidP="000F6240">
      <w:pPr>
        <w:rPr>
          <w:b/>
        </w:rPr>
      </w:pPr>
    </w:p>
    <w:p w14:paraId="08D379AE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Supervises the establishment of records and files.</w:t>
      </w:r>
    </w:p>
    <w:p w14:paraId="33EFB8FE" w14:textId="77777777" w:rsidR="000F6240" w:rsidRPr="000F6240" w:rsidRDefault="000F6240" w:rsidP="000F6240">
      <w:pPr>
        <w:rPr>
          <w:b/>
        </w:rPr>
      </w:pPr>
    </w:p>
    <w:p w14:paraId="0E98A545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Plans,  organizes,  and assigns work of the organizational  unit</w:t>
      </w:r>
    </w:p>
    <w:p w14:paraId="1108F60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and  evaluates  employee performance and conduct,  enabling</w:t>
      </w:r>
      <w:r w:rsidRPr="000F6240">
        <w:rPr>
          <w:b/>
        </w:rPr>
        <w:t xml:space="preserve">  the</w:t>
      </w:r>
    </w:p>
    <w:p w14:paraId="1FD21EBE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effective  recommendation of the hiring, firing, promoting,  and</w:t>
      </w:r>
    </w:p>
    <w:p w14:paraId="5AF2101A" w14:textId="77777777" w:rsidR="000F6240" w:rsidRDefault="00942DBF" w:rsidP="000F6240">
      <w:pPr>
        <w:rPr>
          <w:b/>
        </w:rPr>
      </w:pPr>
      <w:r w:rsidRPr="000F6240">
        <w:rPr>
          <w:b/>
        </w:rPr>
        <w:t xml:space="preserve"> disciplining of  subordinates.</w:t>
      </w:r>
    </w:p>
    <w:p w14:paraId="13608E50" w14:textId="77777777" w:rsidR="00C4446D" w:rsidRDefault="00C4446D" w:rsidP="000F6240">
      <w:pPr>
        <w:rPr>
          <w:b/>
        </w:rPr>
      </w:pPr>
    </w:p>
    <w:p w14:paraId="7A4056DF" w14:textId="77777777" w:rsidR="00C4446D" w:rsidRPr="000F6240" w:rsidRDefault="00942DBF" w:rsidP="000F6240">
      <w:pPr>
        <w:rPr>
          <w:b/>
        </w:rPr>
      </w:pPr>
      <w:r>
        <w:rPr>
          <w:b/>
        </w:rPr>
        <w:t xml:space="preserve">Formulates </w:t>
      </w:r>
      <w:r w:rsidRPr="00C323E1">
        <w:rPr>
          <w:b/>
        </w:rPr>
        <w:t xml:space="preserve">management policies and practices, and </w:t>
      </w:r>
      <w:r>
        <w:rPr>
          <w:b/>
        </w:rPr>
        <w:t xml:space="preserve">has </w:t>
      </w:r>
      <w:r w:rsidRPr="00C323E1">
        <w:rPr>
          <w:b/>
        </w:rPr>
        <w:t>the responsibility of directing the effectuation of such management policies and practices</w:t>
      </w:r>
      <w:r>
        <w:rPr>
          <w:b/>
        </w:rPr>
        <w:t xml:space="preserve">, with </w:t>
      </w:r>
      <w:r>
        <w:rPr>
          <w:b/>
        </w:rPr>
        <w:t>consultation with the Board of Fire Commissioners.</w:t>
      </w:r>
    </w:p>
    <w:p w14:paraId="1151919D" w14:textId="77777777" w:rsidR="000F6240" w:rsidRPr="000F6240" w:rsidRDefault="000F6240" w:rsidP="000F6240">
      <w:pPr>
        <w:rPr>
          <w:b/>
        </w:rPr>
      </w:pPr>
    </w:p>
    <w:p w14:paraId="014BFD65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Will be required to learn to utilize various types of electronic</w:t>
      </w:r>
    </w:p>
    <w:p w14:paraId="5B44B87F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and/or  manual  recording and information systems  used  by  the</w:t>
      </w:r>
    </w:p>
    <w:p w14:paraId="7666D1C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agency, office, or related units.</w:t>
      </w:r>
    </w:p>
    <w:p w14:paraId="618B9FD4" w14:textId="77777777" w:rsidR="000F6240" w:rsidRPr="000F6240" w:rsidRDefault="000F6240" w:rsidP="000F6240">
      <w:pPr>
        <w:rPr>
          <w:b/>
        </w:rPr>
      </w:pPr>
    </w:p>
    <w:p w14:paraId="447F79AF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</w:t>
      </w:r>
      <w:r w:rsidRPr="000F6240">
        <w:rPr>
          <w:b/>
          <w:bCs/>
        </w:rPr>
        <w:t>REQUIREMENTS:</w:t>
      </w:r>
    </w:p>
    <w:p w14:paraId="696BF71A" w14:textId="77777777" w:rsidR="000F6240" w:rsidRPr="000F6240" w:rsidRDefault="000F6240" w:rsidP="000F6240">
      <w:pPr>
        <w:rPr>
          <w:b/>
        </w:rPr>
      </w:pPr>
    </w:p>
    <w:p w14:paraId="6DF39A0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</w:t>
      </w:r>
      <w:r w:rsidRPr="000F6240">
        <w:rPr>
          <w:b/>
          <w:bCs/>
        </w:rPr>
        <w:t>EDUCATION:</w:t>
      </w:r>
    </w:p>
    <w:p w14:paraId="3569DD5C" w14:textId="77777777" w:rsidR="000F6240" w:rsidRPr="000F6240" w:rsidRDefault="000F6240" w:rsidP="000F6240">
      <w:pPr>
        <w:rPr>
          <w:b/>
        </w:rPr>
      </w:pPr>
    </w:p>
    <w:p w14:paraId="395DD6FB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Graduation  from high school, vocational high  school,  or</w:t>
      </w:r>
    </w:p>
    <w:p w14:paraId="600D3CB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possession of an approved high school equivalency certificate.</w:t>
      </w:r>
    </w:p>
    <w:p w14:paraId="76E00B87" w14:textId="77777777" w:rsidR="000F6240" w:rsidRPr="000F6240" w:rsidRDefault="000F6240" w:rsidP="000F6240">
      <w:pPr>
        <w:rPr>
          <w:b/>
        </w:rPr>
      </w:pPr>
    </w:p>
    <w:p w14:paraId="0C27375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</w:t>
      </w:r>
      <w:r w:rsidRPr="000F6240">
        <w:rPr>
          <w:b/>
          <w:bCs/>
        </w:rPr>
        <w:t>EXPERIENCE:</w:t>
      </w:r>
    </w:p>
    <w:p w14:paraId="5782399A" w14:textId="77777777" w:rsidR="000F6240" w:rsidRPr="000F6240" w:rsidRDefault="000F6240" w:rsidP="000F6240">
      <w:pPr>
        <w:rPr>
          <w:b/>
        </w:rPr>
      </w:pPr>
    </w:p>
    <w:p w14:paraId="39E8A99A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Two  (2)  years  of  supervisory experience  involving  the</w:t>
      </w:r>
    </w:p>
    <w:p w14:paraId="2DBF5EE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extinguishing of fires.</w:t>
      </w:r>
    </w:p>
    <w:p w14:paraId="21A965BE" w14:textId="77777777" w:rsidR="000F6240" w:rsidRPr="000F6240" w:rsidRDefault="000F6240" w:rsidP="000F6240">
      <w:pPr>
        <w:rPr>
          <w:b/>
        </w:rPr>
      </w:pPr>
    </w:p>
    <w:p w14:paraId="7AB0F3F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</w:t>
      </w:r>
      <w:r w:rsidRPr="000F6240">
        <w:rPr>
          <w:b/>
        </w:rPr>
        <w:t xml:space="preserve">   CERTIFICATION</w:t>
      </w:r>
    </w:p>
    <w:p w14:paraId="718CA25F" w14:textId="77777777" w:rsidR="000F6240" w:rsidRPr="000F6240" w:rsidRDefault="000F6240" w:rsidP="000F6240">
      <w:pPr>
        <w:rPr>
          <w:b/>
        </w:rPr>
      </w:pPr>
    </w:p>
    <w:p w14:paraId="3B3E0DB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In  accordance  with NJAC 5:73-1.6(b), c &amp;  (d),  effective</w:t>
      </w:r>
    </w:p>
    <w:p w14:paraId="56A14BBF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February  17, 2000, applicants for this position must possess  a</w:t>
      </w:r>
    </w:p>
    <w:p w14:paraId="04E3BA8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valid  Incident Management Level 1 certification issued  by  the</w:t>
      </w:r>
    </w:p>
    <w:p w14:paraId="2F7876BC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New  Jersey  Division  of Fire Safety, </w:t>
      </w:r>
      <w:r w:rsidRPr="000F6240">
        <w:rPr>
          <w:b/>
        </w:rPr>
        <w:t>Department  of  Community</w:t>
      </w:r>
    </w:p>
    <w:p w14:paraId="3B6FD70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Affairs.</w:t>
      </w:r>
    </w:p>
    <w:p w14:paraId="4C98DB05" w14:textId="77777777" w:rsidR="000F6240" w:rsidRPr="000F6240" w:rsidRDefault="000F6240" w:rsidP="000F6240">
      <w:pPr>
        <w:rPr>
          <w:b/>
        </w:rPr>
      </w:pPr>
    </w:p>
    <w:p w14:paraId="1F17207E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</w:t>
      </w:r>
      <w:r w:rsidRPr="000F6240">
        <w:rPr>
          <w:b/>
          <w:bCs/>
        </w:rPr>
        <w:t>LICENSE:</w:t>
      </w:r>
    </w:p>
    <w:p w14:paraId="554634CC" w14:textId="77777777" w:rsidR="000F6240" w:rsidRPr="000F6240" w:rsidRDefault="000F6240" w:rsidP="000F6240">
      <w:pPr>
        <w:rPr>
          <w:b/>
        </w:rPr>
      </w:pPr>
    </w:p>
    <w:p w14:paraId="01646AB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Appointees  will be required to possess a driver's  license</w:t>
      </w:r>
    </w:p>
    <w:p w14:paraId="045E20C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valid  in New Jersey only if the operation of a vehicle,  rather</w:t>
      </w:r>
    </w:p>
    <w:p w14:paraId="2A1C64A3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than employee mobility, is necessary to perform essential duties</w:t>
      </w:r>
    </w:p>
    <w:p w14:paraId="1E4D873C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of t</w:t>
      </w:r>
      <w:r w:rsidRPr="000F6240">
        <w:rPr>
          <w:b/>
        </w:rPr>
        <w:t>he position.</w:t>
      </w:r>
    </w:p>
    <w:p w14:paraId="1F49BDF6" w14:textId="77777777" w:rsidR="000F6240" w:rsidRPr="000F6240" w:rsidRDefault="000F6240" w:rsidP="000F6240">
      <w:pPr>
        <w:rPr>
          <w:b/>
        </w:rPr>
      </w:pPr>
    </w:p>
    <w:p w14:paraId="6B09483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Medical Examination</w:t>
      </w:r>
    </w:p>
    <w:p w14:paraId="5E235C60" w14:textId="77777777" w:rsidR="000F6240" w:rsidRPr="000F6240" w:rsidRDefault="000F6240" w:rsidP="000F6240">
      <w:pPr>
        <w:rPr>
          <w:b/>
        </w:rPr>
      </w:pPr>
    </w:p>
    <w:p w14:paraId="0D9BA592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     As  a  prerequisite  for  appointment,  appointees  may  be</w:t>
      </w:r>
    </w:p>
    <w:p w14:paraId="272B8B9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required  to pass a thorough medical and psychiatric examination</w:t>
      </w:r>
    </w:p>
    <w:p w14:paraId="4C96C02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to   be   administered   by   the  appointing</w:t>
      </w:r>
      <w:r w:rsidRPr="000F6240">
        <w:rPr>
          <w:b/>
        </w:rPr>
        <w:t xml:space="preserve">   authority;   any</w:t>
      </w:r>
    </w:p>
    <w:p w14:paraId="4E5656A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psychological, medical, or  physical condition or  defect  which</w:t>
      </w:r>
    </w:p>
    <w:p w14:paraId="6147579A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would  prevent  efficient  performance  of  the  duties  of  the</w:t>
      </w:r>
    </w:p>
    <w:p w14:paraId="08F8905B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position,  cause</w:t>
      </w:r>
      <w:r w:rsidRPr="000F6240">
        <w:rPr>
          <w:b/>
        </w:rPr>
        <w:t xml:space="preserve"> the appointee to be a hazard to himself/herself</w:t>
      </w:r>
    </w:p>
    <w:p w14:paraId="42C6ABA1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or  others, or become aggravated as a result of  performance  of</w:t>
      </w:r>
    </w:p>
    <w:p w14:paraId="5AB31EA5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these duties, will be cause for rejection.</w:t>
      </w:r>
    </w:p>
    <w:p w14:paraId="24AB9402" w14:textId="77777777" w:rsidR="000F6240" w:rsidRPr="000F6240" w:rsidRDefault="000F6240" w:rsidP="000F6240">
      <w:pPr>
        <w:rPr>
          <w:b/>
        </w:rPr>
      </w:pPr>
    </w:p>
    <w:p w14:paraId="6559D21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</w:t>
      </w:r>
      <w:r w:rsidRPr="000F6240">
        <w:rPr>
          <w:b/>
          <w:bCs/>
        </w:rPr>
        <w:t>KNOWLEDGE AND ABILITIES:</w:t>
      </w:r>
    </w:p>
    <w:p w14:paraId="41DC98A3" w14:textId="77777777" w:rsidR="000F6240" w:rsidRPr="000F6240" w:rsidRDefault="000F6240" w:rsidP="000F6240">
      <w:pPr>
        <w:rPr>
          <w:b/>
        </w:rPr>
      </w:pPr>
    </w:p>
    <w:p w14:paraId="46D8837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Knowledge of laws and ordinances which are significant from  the</w:t>
      </w:r>
    </w:p>
    <w:p w14:paraId="7B38A62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fi</w:t>
      </w:r>
      <w:r w:rsidRPr="000F6240">
        <w:rPr>
          <w:b/>
        </w:rPr>
        <w:t>re prevention point of view.</w:t>
      </w:r>
    </w:p>
    <w:p w14:paraId="474A0C6A" w14:textId="77777777" w:rsidR="000F6240" w:rsidRPr="000F6240" w:rsidRDefault="000F6240" w:rsidP="000F6240">
      <w:pPr>
        <w:rPr>
          <w:b/>
        </w:rPr>
      </w:pPr>
    </w:p>
    <w:p w14:paraId="7ECB22D5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Knowledge  of  the proper methods of fighting various  types  of</w:t>
      </w:r>
    </w:p>
    <w:p w14:paraId="52044DE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fires.</w:t>
      </w:r>
    </w:p>
    <w:p w14:paraId="0A2D4899" w14:textId="77777777" w:rsidR="000F6240" w:rsidRPr="000F6240" w:rsidRDefault="000F6240" w:rsidP="000F6240">
      <w:pPr>
        <w:rPr>
          <w:b/>
        </w:rPr>
      </w:pPr>
    </w:p>
    <w:p w14:paraId="0646D97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Knowledge  of the location of schools, large buildings,  streets</w:t>
      </w:r>
    </w:p>
    <w:p w14:paraId="671199CC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and fire alarm boxes in the municipality.</w:t>
      </w:r>
    </w:p>
    <w:p w14:paraId="294612B5" w14:textId="77777777" w:rsidR="000F6240" w:rsidRPr="000F6240" w:rsidRDefault="000F6240" w:rsidP="000F6240">
      <w:pPr>
        <w:rPr>
          <w:b/>
        </w:rPr>
      </w:pPr>
    </w:p>
    <w:p w14:paraId="00487D4E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Knowledge of the types of communication </w:t>
      </w:r>
      <w:r w:rsidRPr="000F6240">
        <w:rPr>
          <w:b/>
        </w:rPr>
        <w:t>available for fire use.</w:t>
      </w:r>
    </w:p>
    <w:p w14:paraId="77FBBAC0" w14:textId="77777777" w:rsidR="000F6240" w:rsidRPr="000F6240" w:rsidRDefault="000F6240" w:rsidP="000F6240">
      <w:pPr>
        <w:rPr>
          <w:b/>
        </w:rPr>
      </w:pPr>
    </w:p>
    <w:p w14:paraId="0F38586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Knowledge of procedures likely to be effective in enlisting  the</w:t>
      </w:r>
    </w:p>
    <w:p w14:paraId="7FA44AFE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support  of  citizens  and others in taking  fire   preventative</w:t>
      </w:r>
    </w:p>
    <w:p w14:paraId="5CDE01D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measures.</w:t>
      </w:r>
    </w:p>
    <w:p w14:paraId="4BF9497B" w14:textId="77777777" w:rsidR="000F6240" w:rsidRPr="000F6240" w:rsidRDefault="000F6240" w:rsidP="000F6240">
      <w:pPr>
        <w:rPr>
          <w:b/>
        </w:rPr>
      </w:pPr>
    </w:p>
    <w:p w14:paraId="3584CC4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</w:t>
      </w:r>
      <w:r w:rsidRPr="000F6240">
        <w:rPr>
          <w:b/>
        </w:rPr>
        <w:t xml:space="preserve">  analyze  and  interpret  laws,  ordinances,  rules,</w:t>
      </w:r>
    </w:p>
    <w:p w14:paraId="429C818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regulations,  standards,  and  procedures  and  apply  them   to</w:t>
      </w:r>
    </w:p>
    <w:p w14:paraId="0922D0F2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specific situations and cases.</w:t>
      </w:r>
    </w:p>
    <w:p w14:paraId="17B69BC6" w14:textId="77777777" w:rsidR="000F6240" w:rsidRPr="000F6240" w:rsidRDefault="000F6240" w:rsidP="000F6240">
      <w:pPr>
        <w:rPr>
          <w:b/>
        </w:rPr>
      </w:pPr>
    </w:p>
    <w:p w14:paraId="5382B5D3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  supervise  the  maintenance  and  repair  of   fire</w:t>
      </w:r>
    </w:p>
    <w:p w14:paraId="588630A6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department buildings and equipment.</w:t>
      </w:r>
    </w:p>
    <w:p w14:paraId="2F0537B5" w14:textId="77777777" w:rsidR="000F6240" w:rsidRPr="000F6240" w:rsidRDefault="000F6240" w:rsidP="000F6240">
      <w:pPr>
        <w:rPr>
          <w:b/>
        </w:rPr>
      </w:pPr>
    </w:p>
    <w:p w14:paraId="7636E7B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to note and initiate action.</w:t>
      </w:r>
    </w:p>
    <w:p w14:paraId="3363D323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  obtain new and improved equipment,  materials,  and</w:t>
      </w:r>
    </w:p>
    <w:p w14:paraId="17A7AB2D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supplies.</w:t>
      </w:r>
    </w:p>
    <w:p w14:paraId="165E9F70" w14:textId="77777777" w:rsidR="000F6240" w:rsidRPr="000F6240" w:rsidRDefault="000F6240" w:rsidP="000F6240">
      <w:pPr>
        <w:rPr>
          <w:b/>
        </w:rPr>
      </w:pPr>
    </w:p>
    <w:p w14:paraId="4717471B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  remain  cool,  decisive,  and  alert  in  emergency</w:t>
      </w:r>
    </w:p>
    <w:p w14:paraId="630FB23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situations.</w:t>
      </w:r>
    </w:p>
    <w:p w14:paraId="6C34FF42" w14:textId="77777777" w:rsidR="000F6240" w:rsidRPr="000F6240" w:rsidRDefault="000F6240" w:rsidP="000F6240">
      <w:pPr>
        <w:rPr>
          <w:b/>
        </w:rPr>
      </w:pPr>
    </w:p>
    <w:p w14:paraId="48317CEA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 supervise the performance of firefighters  at </w:t>
      </w:r>
      <w:r w:rsidRPr="000F6240">
        <w:rPr>
          <w:b/>
        </w:rPr>
        <w:t xml:space="preserve"> fires</w:t>
      </w:r>
    </w:p>
    <w:p w14:paraId="2D91F34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and the use of equipment and apparatus.</w:t>
      </w:r>
    </w:p>
    <w:p w14:paraId="532DBAB6" w14:textId="77777777" w:rsidR="000F6240" w:rsidRPr="000F6240" w:rsidRDefault="000F6240" w:rsidP="000F6240">
      <w:pPr>
        <w:rPr>
          <w:b/>
        </w:rPr>
      </w:pPr>
    </w:p>
    <w:p w14:paraId="1C60B781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 speak effectively before large and small  groups  on</w:t>
      </w:r>
    </w:p>
    <w:p w14:paraId="456C8C1B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subjects relating to fire prevention and the procedures used  in</w:t>
      </w:r>
    </w:p>
    <w:p w14:paraId="7047C325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fighting fires.</w:t>
      </w:r>
    </w:p>
    <w:p w14:paraId="0C164C65" w14:textId="77777777" w:rsidR="000F6240" w:rsidRPr="000F6240" w:rsidRDefault="000F6240" w:rsidP="000F6240">
      <w:pPr>
        <w:rPr>
          <w:b/>
        </w:rPr>
      </w:pPr>
    </w:p>
    <w:p w14:paraId="4E7D6C2C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to make investigations of fire hazards and viola</w:t>
      </w:r>
      <w:r w:rsidRPr="000F6240">
        <w:rPr>
          <w:b/>
        </w:rPr>
        <w:t>tions of</w:t>
      </w:r>
    </w:p>
    <w:p w14:paraId="3CABB7A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fire laws and to prepare clear, sound, accurate, and informative</w:t>
      </w:r>
    </w:p>
    <w:p w14:paraId="22B0D862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reports.</w:t>
      </w:r>
    </w:p>
    <w:p w14:paraId="7569FE37" w14:textId="77777777" w:rsidR="000F6240" w:rsidRPr="000F6240" w:rsidRDefault="000F6240" w:rsidP="000F6240">
      <w:pPr>
        <w:rPr>
          <w:b/>
        </w:rPr>
      </w:pPr>
    </w:p>
    <w:p w14:paraId="7E4A834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  utilize various types of electronic  and/or  manual</w:t>
      </w:r>
    </w:p>
    <w:p w14:paraId="0B9B5260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recording and information systems used by the agency, office, or</w:t>
      </w:r>
    </w:p>
    <w:p w14:paraId="60B3F20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related units.</w:t>
      </w:r>
    </w:p>
    <w:p w14:paraId="72590FD8" w14:textId="77777777" w:rsidR="000F6240" w:rsidRPr="000F6240" w:rsidRDefault="000F6240" w:rsidP="000F6240">
      <w:pPr>
        <w:rPr>
          <w:b/>
        </w:rPr>
      </w:pPr>
    </w:p>
    <w:p w14:paraId="5DC1C3BC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Ability  to</w:t>
      </w:r>
      <w:r w:rsidRPr="000F6240">
        <w:rPr>
          <w:b/>
        </w:rPr>
        <w:t xml:space="preserve">  read, write, speak, understand, and communicate  in</w:t>
      </w:r>
    </w:p>
    <w:p w14:paraId="6D7EDD49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English   sufficiently  to  perform  duties  of  this  position.</w:t>
      </w:r>
    </w:p>
    <w:p w14:paraId="36FC1921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American  Sign  Language or Braille may also  be  considered  as</w:t>
      </w:r>
    </w:p>
    <w:p w14:paraId="005CD82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acceptable forms of  communication.</w:t>
      </w:r>
    </w:p>
    <w:p w14:paraId="04DC85B1" w14:textId="77777777" w:rsidR="000F6240" w:rsidRPr="000F6240" w:rsidRDefault="000F6240" w:rsidP="000F6240">
      <w:pPr>
        <w:rPr>
          <w:b/>
        </w:rPr>
      </w:pPr>
    </w:p>
    <w:p w14:paraId="1B019C04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Persons  with  mental or physic</w:t>
      </w:r>
      <w:r w:rsidRPr="000F6240">
        <w:rPr>
          <w:b/>
        </w:rPr>
        <w:t>al disabilities are  eligible  as</w:t>
      </w:r>
    </w:p>
    <w:p w14:paraId="27CAF69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long  as  they can perform essential functions of the job  after</w:t>
      </w:r>
    </w:p>
    <w:p w14:paraId="3062EE2A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reasonable accommodation is made to their known limitations.  If</w:t>
      </w:r>
    </w:p>
    <w:p w14:paraId="5E578148" w14:textId="77777777" w:rsidR="000F6240" w:rsidRPr="000F6240" w:rsidRDefault="00942DBF" w:rsidP="000F6240">
      <w:pPr>
        <w:rPr>
          <w:b/>
        </w:rPr>
      </w:pPr>
      <w:r w:rsidRPr="000F6240">
        <w:rPr>
          <w:b/>
        </w:rPr>
        <w:t xml:space="preserve"> the  accommodation  cannot be made because it  would  cause  the</w:t>
      </w:r>
    </w:p>
    <w:p w14:paraId="5E079C4E" w14:textId="3B591A55" w:rsidR="000F6240" w:rsidRDefault="00942DBF" w:rsidP="000F6240">
      <w:pPr>
        <w:rPr>
          <w:b/>
        </w:rPr>
      </w:pPr>
      <w:r w:rsidRPr="000F6240">
        <w:rPr>
          <w:b/>
        </w:rPr>
        <w:t xml:space="preserve"> employer undue hardship</w:t>
      </w:r>
      <w:r w:rsidRPr="000F6240">
        <w:rPr>
          <w:b/>
        </w:rPr>
        <w:t>, such persons may not be eligible.</w:t>
      </w:r>
    </w:p>
    <w:p w14:paraId="64540C3D" w14:textId="07666671" w:rsidR="00942DBF" w:rsidRDefault="00942DBF" w:rsidP="000F6240">
      <w:pPr>
        <w:rPr>
          <w:b/>
        </w:rPr>
      </w:pPr>
    </w:p>
    <w:p w14:paraId="7E74AE33" w14:textId="65684FD2" w:rsidR="00942DBF" w:rsidRDefault="00942DBF" w:rsidP="000F6240">
      <w:pPr>
        <w:rPr>
          <w:b/>
        </w:rPr>
      </w:pPr>
    </w:p>
    <w:p w14:paraId="6DCB135D" w14:textId="4FFCA3C5" w:rsidR="00942DBF" w:rsidRDefault="00942DBF" w:rsidP="000F6240">
      <w:pPr>
        <w:rPr>
          <w:b/>
        </w:rPr>
      </w:pPr>
    </w:p>
    <w:p w14:paraId="2A239DC0" w14:textId="114F1F81" w:rsidR="00942DBF" w:rsidRDefault="00942DBF" w:rsidP="000F6240">
      <w:pPr>
        <w:rPr>
          <w:b/>
        </w:rPr>
      </w:pPr>
    </w:p>
    <w:p w14:paraId="237863C5" w14:textId="77777777" w:rsidR="00942DBF" w:rsidRPr="000F6240" w:rsidRDefault="00942DBF" w:rsidP="000F6240">
      <w:pPr>
        <w:rPr>
          <w:b/>
        </w:rPr>
      </w:pPr>
    </w:p>
    <w:bookmarkStart w:id="0" w:name="_iDocIDField_EOD"/>
    <w:p w14:paraId="65044921" w14:textId="77777777" w:rsidR="00817440" w:rsidRDefault="00942DBF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222248909v1</w:t>
      </w:r>
      <w:r>
        <w:fldChar w:fldCharType="end"/>
      </w:r>
      <w:bookmarkEnd w:id="0"/>
    </w:p>
    <w:sectPr w:rsidR="0081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CAB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3A1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6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4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4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E9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8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2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F1"/>
    <w:rsid w:val="000F6240"/>
    <w:rsid w:val="005D1DF1"/>
    <w:rsid w:val="0066323D"/>
    <w:rsid w:val="00817440"/>
    <w:rsid w:val="00942DBF"/>
    <w:rsid w:val="00A70F65"/>
    <w:rsid w:val="00C323E1"/>
    <w:rsid w:val="00C4446D"/>
    <w:rsid w:val="00F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F58C"/>
  <w15:chartTrackingRefBased/>
  <w15:docId w15:val="{316198D1-0AD1-4CAE-AF09-AE3E24D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rattarelli\AppData\Roaming\Microsoft\Templates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C14E-125E-4D9E-B114-5F8E900F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3</TotalTime>
  <Pages>4</Pages>
  <Words>908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</dc:creator>
  <cp:lastModifiedBy>Donna Scally</cp:lastModifiedBy>
  <cp:revision>2</cp:revision>
  <cp:lastPrinted>2022-01-04T14:22:00Z</cp:lastPrinted>
  <dcterms:created xsi:type="dcterms:W3CDTF">2022-01-04T14:25:00Z</dcterms:created>
  <dcterms:modified xsi:type="dcterms:W3CDTF">2022-01-04T14:25:00Z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222248909v1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222248909v1</vt:lpwstr>
  </property>
</Properties>
</file>