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49A6" w14:textId="5DD334F7" w:rsidR="005F66C3" w:rsidRDefault="00F01712">
      <w:pPr>
        <w:jc w:val="center"/>
        <w:rPr>
          <w:b/>
        </w:rPr>
      </w:pPr>
      <w:r>
        <w:rPr>
          <w:b/>
        </w:rPr>
        <w:t>RESOLUTION #2020-15</w:t>
      </w:r>
      <w:r>
        <w:rPr>
          <w:b/>
        </w:rPr>
        <w:t>; CERTIFYING THE BUDGET FOR 2020</w:t>
      </w:r>
    </w:p>
    <w:p w14:paraId="49BC44F3" w14:textId="77777777" w:rsidR="005F66C3" w:rsidRDefault="005F66C3">
      <w:pPr>
        <w:rPr>
          <w:b/>
        </w:rPr>
      </w:pPr>
    </w:p>
    <w:p w14:paraId="56AE0634" w14:textId="77777777" w:rsidR="005F66C3" w:rsidRDefault="005F66C3"/>
    <w:p w14:paraId="6D30D041" w14:textId="77777777" w:rsidR="005F66C3" w:rsidRDefault="00F01712">
      <w:pPr>
        <w:ind w:firstLine="720"/>
      </w:pPr>
      <w:r>
        <w:rPr>
          <w:b/>
          <w:i/>
        </w:rPr>
        <w:t>WHEREAS</w:t>
      </w:r>
      <w:r>
        <w:t>, the Deptford Board of Fire Commissioners presented their budget for the year 2020 to the citizens of Deptford Township for approval by majority vote on February 15, 2020; and</w:t>
      </w:r>
    </w:p>
    <w:p w14:paraId="04B245E1" w14:textId="77777777" w:rsidR="005F66C3" w:rsidRDefault="005F66C3">
      <w:pPr>
        <w:ind w:firstLine="720"/>
      </w:pPr>
    </w:p>
    <w:p w14:paraId="462F6A62" w14:textId="0AA3CBC3" w:rsidR="005F66C3" w:rsidRDefault="00F01712">
      <w:pPr>
        <w:ind w:firstLine="720"/>
      </w:pPr>
      <w:r>
        <w:rPr>
          <w:b/>
          <w:i/>
        </w:rPr>
        <w:t>WHEREAS</w:t>
      </w:r>
      <w:r>
        <w:t xml:space="preserve">, the </w:t>
      </w:r>
      <w:bookmarkStart w:id="0" w:name="_GoBack"/>
      <w:bookmarkEnd w:id="0"/>
      <w:r>
        <w:t xml:space="preserve">budget attached hereto, for the year 2020, has been approved by </w:t>
      </w:r>
      <w:proofErr w:type="gramStart"/>
      <w:r>
        <w:t>a majority of</w:t>
      </w:r>
      <w:proofErr w:type="gramEnd"/>
      <w:r>
        <w:t xml:space="preserve"> the voters on February 15, 2020 in accordance with the laws of the State of New Jersey; and </w:t>
      </w:r>
    </w:p>
    <w:p w14:paraId="2410FA6F" w14:textId="77777777" w:rsidR="005F66C3" w:rsidRDefault="005F66C3"/>
    <w:p w14:paraId="3A643D15" w14:textId="77777777" w:rsidR="005F66C3" w:rsidRDefault="00F01712">
      <w:pPr>
        <w:ind w:firstLine="720"/>
      </w:pPr>
      <w:r>
        <w:rPr>
          <w:b/>
          <w:i/>
        </w:rPr>
        <w:t>WHEREAS</w:t>
      </w:r>
      <w:r>
        <w:rPr>
          <w:i/>
        </w:rPr>
        <w:t xml:space="preserve">, </w:t>
      </w:r>
      <w:r>
        <w:t>said budget has been certified by the Gloucester County Board of Ele</w:t>
      </w:r>
      <w:r>
        <w:t xml:space="preserve">ctions; and </w:t>
      </w:r>
    </w:p>
    <w:p w14:paraId="3288106B" w14:textId="77777777" w:rsidR="005F66C3" w:rsidRDefault="005F66C3">
      <w:pPr>
        <w:rPr>
          <w:b/>
          <w:i/>
        </w:rPr>
      </w:pPr>
    </w:p>
    <w:p w14:paraId="28EA9EC8" w14:textId="77777777" w:rsidR="005F66C3" w:rsidRDefault="00F01712">
      <w:pPr>
        <w:ind w:firstLine="720"/>
      </w:pPr>
      <w:r>
        <w:rPr>
          <w:b/>
          <w:i/>
        </w:rPr>
        <w:t>WHEREAS</w:t>
      </w:r>
      <w:r>
        <w:t xml:space="preserve">, said budget has been approved by the N.J. Department of Local Government and the State of New Jersey. </w:t>
      </w:r>
    </w:p>
    <w:p w14:paraId="4BDA2430" w14:textId="77777777" w:rsidR="005F66C3" w:rsidRDefault="005F66C3"/>
    <w:p w14:paraId="0AAB34DC" w14:textId="77777777" w:rsidR="005F66C3" w:rsidRDefault="00F01712">
      <w:pPr>
        <w:ind w:firstLine="720"/>
      </w:pPr>
      <w:r>
        <w:rPr>
          <w:b/>
          <w:i/>
        </w:rPr>
        <w:t>NOW, THEREFORE, BE IT RESOLVED</w:t>
      </w:r>
      <w:r>
        <w:t xml:space="preserve"> that the Deptford Board of Fire Commissioners hereby certifies the budget for the year 2020 for th</w:t>
      </w:r>
      <w:r>
        <w:t xml:space="preserve">e amount and manner set forth in the attached budget at the open public meeting held pursuant to </w:t>
      </w:r>
      <w:r>
        <w:rPr>
          <w:u w:val="single"/>
        </w:rPr>
        <w:t>N.J.A.C.</w:t>
      </w:r>
      <w:r>
        <w:t xml:space="preserve"> 5:31-2.4 on March 4, 2020;</w:t>
      </w:r>
    </w:p>
    <w:p w14:paraId="65179338" w14:textId="77777777" w:rsidR="005F66C3" w:rsidRDefault="005F66C3"/>
    <w:p w14:paraId="5477A721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 xml:space="preserve">that the recorded vote represents not less than </w:t>
      </w:r>
      <w:proofErr w:type="gramStart"/>
      <w:r>
        <w:t>a majority of</w:t>
      </w:r>
      <w:proofErr w:type="gramEnd"/>
      <w:r>
        <w:t xml:space="preserve"> the full membership of the governing </w:t>
      </w:r>
      <w:r>
        <w:t>body thereof;</w:t>
      </w:r>
    </w:p>
    <w:p w14:paraId="0D538A63" w14:textId="77777777" w:rsidR="005F66C3" w:rsidRDefault="005F66C3"/>
    <w:p w14:paraId="58F0B2EF" w14:textId="77777777" w:rsidR="005F66C3" w:rsidRDefault="00F01712">
      <w:pPr>
        <w:ind w:firstLine="720"/>
      </w:pPr>
      <w:r>
        <w:rPr>
          <w:b/>
          <w:i/>
        </w:rPr>
        <w:t xml:space="preserve">BE IT FURTHER RESOLVED </w:t>
      </w:r>
      <w:r>
        <w:t xml:space="preserve">that pursuant to </w:t>
      </w:r>
      <w:r>
        <w:rPr>
          <w:u w:val="single"/>
        </w:rPr>
        <w:t>N.J.S.A</w:t>
      </w:r>
      <w:r>
        <w:rPr>
          <w:i/>
          <w:u w:val="single"/>
        </w:rPr>
        <w:t>.</w:t>
      </w:r>
      <w:r>
        <w:t xml:space="preserve"> 40A:14-70, </w:t>
      </w:r>
      <w:r>
        <w:rPr>
          <w:i/>
        </w:rPr>
        <w:t>et seq</w:t>
      </w:r>
      <w:r>
        <w:t>, the Deptford Township Board of Fire Commissioners hereby are authorized, empowered, and directed to execute any and all documents, on behalf of this Board, to that end.</w:t>
      </w:r>
    </w:p>
    <w:p w14:paraId="250D52CB" w14:textId="77777777" w:rsidR="005F66C3" w:rsidRDefault="005F66C3"/>
    <w:p w14:paraId="0B2DF2AB" w14:textId="77777777" w:rsidR="005F66C3" w:rsidRDefault="00F01712">
      <w:r>
        <w:rPr>
          <w:b/>
        </w:rPr>
        <w:t>ADO</w:t>
      </w:r>
      <w:r>
        <w:rPr>
          <w:b/>
        </w:rPr>
        <w:t xml:space="preserve">PTED </w:t>
      </w:r>
      <w:r>
        <w:t xml:space="preserve">at a regular meeting of the Deptford Board of Fire Commissioners on </w:t>
      </w:r>
    </w:p>
    <w:p w14:paraId="7CC33115" w14:textId="77777777" w:rsidR="005F66C3" w:rsidRDefault="00F01712">
      <w:r>
        <w:t>March 4, 2020.</w:t>
      </w:r>
    </w:p>
    <w:p w14:paraId="673EDDD9" w14:textId="77777777" w:rsidR="005F66C3" w:rsidRDefault="00F01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YES</w:t>
      </w:r>
      <w:proofErr w:type="gramEnd"/>
      <w:r>
        <w:tab/>
        <w:t xml:space="preserve">   NO</w:t>
      </w:r>
      <w:r>
        <w:tab/>
      </w:r>
      <w:r>
        <w:tab/>
        <w:t>ABSTAIN</w:t>
      </w:r>
    </w:p>
    <w:p w14:paraId="71D1CB56" w14:textId="77777777" w:rsidR="005F66C3" w:rsidRDefault="005F66C3"/>
    <w:p w14:paraId="1872859A" w14:textId="77777777" w:rsidR="005F66C3" w:rsidRDefault="00F01712">
      <w:r>
        <w:t>___________________________________</w:t>
      </w:r>
      <w:r>
        <w:tab/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C7C1306" w14:textId="77777777" w:rsidR="005F66C3" w:rsidRDefault="00F01712">
      <w:r>
        <w:t>MICHAEL WHITE, CHAIRMAN</w:t>
      </w:r>
    </w:p>
    <w:p w14:paraId="3EF2C238" w14:textId="77777777" w:rsidR="005F66C3" w:rsidRDefault="005F66C3"/>
    <w:p w14:paraId="0211ADB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7B4146D9" w14:textId="77777777" w:rsidR="005F66C3" w:rsidRDefault="00F01712">
      <w:r>
        <w:t>R</w:t>
      </w:r>
      <w:r>
        <w:t>AYMOND MACKAY JR., TREASURER</w:t>
      </w:r>
    </w:p>
    <w:p w14:paraId="1247F417" w14:textId="77777777" w:rsidR="005F66C3" w:rsidRDefault="005F66C3"/>
    <w:p w14:paraId="6D6BC722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AC346B5" w14:textId="77777777" w:rsidR="005F66C3" w:rsidRDefault="00F01712">
      <w:r>
        <w:t xml:space="preserve">JOSEPH NILSEN, SECRETARY </w:t>
      </w:r>
    </w:p>
    <w:p w14:paraId="107C6234" w14:textId="77777777" w:rsidR="005F66C3" w:rsidRDefault="005F66C3"/>
    <w:p w14:paraId="0ED00D35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5E975317" w14:textId="77777777" w:rsidR="005F66C3" w:rsidRDefault="00F01712">
      <w:r>
        <w:t>GEORGE FRANK, COMMISSIONER</w:t>
      </w:r>
    </w:p>
    <w:p w14:paraId="6E5B72F8" w14:textId="77777777" w:rsidR="005F66C3" w:rsidRDefault="005F66C3"/>
    <w:p w14:paraId="45567739" w14:textId="77777777" w:rsidR="005F66C3" w:rsidRDefault="00F01712">
      <w:r>
        <w:t>____________________________________</w:t>
      </w:r>
      <w:r>
        <w:tab/>
        <w:t>____</w:t>
      </w:r>
      <w:r>
        <w:tab/>
        <w:t xml:space="preserve">   ____</w:t>
      </w:r>
      <w:r>
        <w:tab/>
      </w:r>
      <w:r>
        <w:tab/>
        <w:t>_____</w:t>
      </w:r>
    </w:p>
    <w:p w14:paraId="2128AB89" w14:textId="77777777" w:rsidR="005F66C3" w:rsidRDefault="00F01712">
      <w:r>
        <w:t>ROBERT SHEAIRS, COMMISSIONER</w:t>
      </w:r>
    </w:p>
    <w:bookmarkStart w:id="1" w:name="_iDocIDField_EOD"/>
    <w:p w14:paraId="30497AD7" w14:textId="77777777" w:rsidR="005F66C3" w:rsidRDefault="00F01712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218081626v1</w:t>
      </w:r>
      <w:r>
        <w:fldChar w:fldCharType="end"/>
      </w:r>
      <w:bookmarkEnd w:id="1"/>
    </w:p>
    <w:sectPr w:rsidR="005F66C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CAB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3A1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6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4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4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E9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8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2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C3"/>
    <w:rsid w:val="005F66C3"/>
    <w:rsid w:val="0075104C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D9C7"/>
  <w15:chartTrackingRefBased/>
  <w15:docId w15:val="{FC4A1924-FAE1-4AD5-9D47-6480E60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</w:r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46E1-334D-41F8-9E59-8DDF9CB0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</dc:creator>
  <cp:lastModifiedBy>Donna Scally</cp:lastModifiedBy>
  <cp:revision>3</cp:revision>
  <dcterms:created xsi:type="dcterms:W3CDTF">2020-03-03T15:17:00Z</dcterms:created>
  <dcterms:modified xsi:type="dcterms:W3CDTF">2020-03-03T15:18:00Z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218081626v1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218081626v1</vt:lpwstr>
  </property>
</Properties>
</file>