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A8389" w14:textId="77777777" w:rsidR="00AD177A" w:rsidRDefault="00D46705">
      <w:pPr>
        <w:pStyle w:val="CBUTitle"/>
      </w:pPr>
      <w:r>
        <w:t>DEPTFORD FIRE DISTRICT NO. 1</w:t>
      </w:r>
    </w:p>
    <w:p w14:paraId="7D24D696" w14:textId="77777777" w:rsidR="00AD177A" w:rsidRDefault="00AD177A"/>
    <w:p w14:paraId="09494510" w14:textId="77777777" w:rsidR="00AD177A" w:rsidRDefault="00D46705">
      <w:pPr>
        <w:pStyle w:val="CBUTitle"/>
      </w:pPr>
      <w:r>
        <w:t>Public Meeting Minutes – July 1, 2020</w:t>
      </w:r>
    </w:p>
    <w:p w14:paraId="5AEB20FF" w14:textId="77777777" w:rsidR="00AD177A" w:rsidRDefault="00AD177A"/>
    <w:p w14:paraId="095DBA98" w14:textId="77777777" w:rsidR="00AD177A" w:rsidRDefault="00D46705">
      <w:pPr>
        <w:pStyle w:val="CBUTitle"/>
      </w:pPr>
      <w:r>
        <w:t>(Held In person at Depford Fire Admin Bldg but with Teleconference / Speakerphone Due to COVID-19 Crisis)</w:t>
      </w:r>
    </w:p>
    <w:p w14:paraId="6BCC1888" w14:textId="77777777" w:rsidR="00AD177A" w:rsidRDefault="00AD177A"/>
    <w:p w14:paraId="0FD605E8" w14:textId="77777777" w:rsidR="00AD177A" w:rsidRDefault="00D46705">
      <w:r>
        <w:t xml:space="preserve">Attendees: </w:t>
      </w:r>
    </w:p>
    <w:p w14:paraId="20AD495C" w14:textId="77777777" w:rsidR="00AD177A" w:rsidRDefault="00AD177A"/>
    <w:p w14:paraId="32E40B1D" w14:textId="77777777" w:rsidR="00AD177A" w:rsidRDefault="00D46705">
      <w:pPr>
        <w:pStyle w:val="ListParagraph"/>
        <w:numPr>
          <w:ilvl w:val="0"/>
          <w:numId w:val="32"/>
        </w:numPr>
      </w:pPr>
      <w:r>
        <w:t>Commissioners: Michael White, George Frank, Joseph Nilsen, Robert Shaeirs, Raymond MacKay</w:t>
      </w:r>
    </w:p>
    <w:p w14:paraId="718B3651" w14:textId="77777777" w:rsidR="00AD177A" w:rsidRDefault="00D46705">
      <w:pPr>
        <w:pStyle w:val="ListParagraph"/>
        <w:numPr>
          <w:ilvl w:val="0"/>
          <w:numId w:val="32"/>
        </w:numPr>
      </w:pPr>
      <w:r>
        <w:t>Fire District Solicitor: Peter L. Frattarelli, Esq.</w:t>
      </w:r>
    </w:p>
    <w:p w14:paraId="04AFB904" w14:textId="77777777" w:rsidR="00AD177A" w:rsidRDefault="00D46705">
      <w:pPr>
        <w:pStyle w:val="ListParagraph"/>
        <w:numPr>
          <w:ilvl w:val="0"/>
          <w:numId w:val="32"/>
        </w:numPr>
      </w:pPr>
      <w:r>
        <w:t>Public: One attendee (see signup sheet available at Deptford FAB)</w:t>
      </w:r>
    </w:p>
    <w:p w14:paraId="64597E08" w14:textId="77777777" w:rsidR="00AD177A" w:rsidRDefault="00AD177A"/>
    <w:p w14:paraId="5844DFDB" w14:textId="77777777" w:rsidR="00AD177A" w:rsidRDefault="00D46705">
      <w:r>
        <w:t>Motion (verbal) to Approve Minutes of June 3, 2</w:t>
      </w:r>
      <w:r>
        <w:t>020 Public Meeting:</w:t>
      </w:r>
    </w:p>
    <w:p w14:paraId="654CC46D" w14:textId="77777777" w:rsidR="00AD177A" w:rsidRDefault="00AD177A"/>
    <w:p w14:paraId="4D186AB4" w14:textId="77777777" w:rsidR="00AD177A" w:rsidRDefault="00D46705">
      <w:pPr>
        <w:pStyle w:val="ListParagraph"/>
        <w:numPr>
          <w:ilvl w:val="0"/>
          <w:numId w:val="39"/>
        </w:numPr>
      </w:pPr>
      <w:r>
        <w:t>Motion made by Comm White; motion seconded by Comm. MacKay</w:t>
      </w:r>
    </w:p>
    <w:p w14:paraId="3CC264D1" w14:textId="77777777" w:rsidR="00AD177A" w:rsidRDefault="00D46705">
      <w:pPr>
        <w:pStyle w:val="ListParagraph"/>
        <w:numPr>
          <w:ilvl w:val="0"/>
          <w:numId w:val="39"/>
        </w:numPr>
      </w:pPr>
      <w:r>
        <w:t>Approved by 5-0 vote</w:t>
      </w:r>
    </w:p>
    <w:p w14:paraId="08A26F36" w14:textId="77777777" w:rsidR="00AD177A" w:rsidRDefault="00AD177A">
      <w:pPr>
        <w:pStyle w:val="ListParagraph"/>
        <w:ind w:left="783"/>
      </w:pPr>
    </w:p>
    <w:p w14:paraId="5A911074" w14:textId="77777777" w:rsidR="00AD177A" w:rsidRDefault="00AD177A"/>
    <w:p w14:paraId="0A3127EE" w14:textId="77777777" w:rsidR="00AD177A" w:rsidRDefault="00D46705">
      <w:r>
        <w:t>Motion to go into Public Comment/Agenda-Related Only:</w:t>
      </w:r>
    </w:p>
    <w:p w14:paraId="1AD59D9F" w14:textId="77777777" w:rsidR="00AD177A" w:rsidRDefault="00AD177A"/>
    <w:p w14:paraId="100C8D2B" w14:textId="77777777" w:rsidR="00AD177A" w:rsidRDefault="00D46705">
      <w:pPr>
        <w:pStyle w:val="ListParagraph"/>
        <w:numPr>
          <w:ilvl w:val="0"/>
          <w:numId w:val="40"/>
        </w:numPr>
      </w:pPr>
      <w:r>
        <w:t>Motion made by Comm White; motion seconded by Comm. Frank</w:t>
      </w:r>
    </w:p>
    <w:p w14:paraId="4C906B22" w14:textId="77777777" w:rsidR="00AD177A" w:rsidRDefault="00D46705">
      <w:pPr>
        <w:pStyle w:val="ListParagraph"/>
        <w:numPr>
          <w:ilvl w:val="0"/>
          <w:numId w:val="40"/>
        </w:numPr>
      </w:pPr>
      <w:r>
        <w:t>Approved by 5-0 vote</w:t>
      </w:r>
    </w:p>
    <w:p w14:paraId="5B6AE040" w14:textId="77777777" w:rsidR="00AD177A" w:rsidRDefault="00D46705">
      <w:pPr>
        <w:pStyle w:val="ListParagraph"/>
        <w:numPr>
          <w:ilvl w:val="0"/>
          <w:numId w:val="40"/>
        </w:numPr>
      </w:pPr>
      <w:r>
        <w:t xml:space="preserve">No public comments </w:t>
      </w:r>
      <w:r>
        <w:t>received</w:t>
      </w:r>
    </w:p>
    <w:p w14:paraId="2E29DC7B" w14:textId="77777777" w:rsidR="00AD177A" w:rsidRDefault="00AD177A"/>
    <w:p w14:paraId="16FC1D5F" w14:textId="77777777" w:rsidR="00AD177A" w:rsidRDefault="00D46705">
      <w:r>
        <w:t>Motion to close Public Comment/Agenda-Related Only:</w:t>
      </w:r>
    </w:p>
    <w:p w14:paraId="60FF9250" w14:textId="77777777" w:rsidR="00AD177A" w:rsidRDefault="00AD177A"/>
    <w:p w14:paraId="479CE7DF" w14:textId="77777777" w:rsidR="00AD177A" w:rsidRDefault="00D46705">
      <w:pPr>
        <w:pStyle w:val="ListParagraph"/>
        <w:numPr>
          <w:ilvl w:val="0"/>
          <w:numId w:val="40"/>
        </w:numPr>
      </w:pPr>
      <w:r>
        <w:t>Motion made by Comm White; motion seconded by Comm. Shaeirs</w:t>
      </w:r>
    </w:p>
    <w:p w14:paraId="6978238F" w14:textId="77777777" w:rsidR="00AD177A" w:rsidRDefault="00D46705">
      <w:pPr>
        <w:pStyle w:val="ListParagraph"/>
        <w:numPr>
          <w:ilvl w:val="0"/>
          <w:numId w:val="40"/>
        </w:numPr>
      </w:pPr>
      <w:r>
        <w:t>Approved by 5-0 vote</w:t>
      </w:r>
    </w:p>
    <w:p w14:paraId="40F92514" w14:textId="77777777" w:rsidR="00AD177A" w:rsidRDefault="00AD177A"/>
    <w:p w14:paraId="31103AF8" w14:textId="77777777" w:rsidR="00AD177A" w:rsidRDefault="00D46705">
      <w:r>
        <w:t>Commissioners Items (from Michael White):</w:t>
      </w:r>
    </w:p>
    <w:p w14:paraId="56B3199A" w14:textId="77777777" w:rsidR="00AD177A" w:rsidRDefault="00AD177A"/>
    <w:p w14:paraId="2FEA1D29" w14:textId="77777777" w:rsidR="00AD177A" w:rsidRDefault="00D46705">
      <w:pPr>
        <w:pStyle w:val="ListParagraph"/>
        <w:numPr>
          <w:ilvl w:val="0"/>
          <w:numId w:val="35"/>
        </w:numPr>
      </w:pPr>
      <w:r>
        <w:t>LOSAP</w:t>
      </w:r>
      <w:r>
        <w:t xml:space="preserve"> data for all members published at FAB/stations</w:t>
      </w:r>
    </w:p>
    <w:p w14:paraId="436D7D2B" w14:textId="77777777" w:rsidR="00AD177A" w:rsidRDefault="00D46705">
      <w:pPr>
        <w:pStyle w:val="ListParagraph"/>
        <w:numPr>
          <w:ilvl w:val="1"/>
          <w:numId w:val="35"/>
        </w:numPr>
      </w:pPr>
      <w:r>
        <w:t xml:space="preserve">Comm. White noted that approx.. 1/3 of members who have LOSAP eligibility never complete the paperwork to receive these funds, even though they are likely to be eligible </w:t>
      </w:r>
    </w:p>
    <w:p w14:paraId="5A67BB34" w14:textId="77777777" w:rsidR="00AD177A" w:rsidRDefault="00D46705">
      <w:pPr>
        <w:pStyle w:val="ListParagraph"/>
        <w:numPr>
          <w:ilvl w:val="0"/>
          <w:numId w:val="35"/>
        </w:numPr>
      </w:pPr>
      <w:r>
        <w:t>Comm. White noted that he is still me</w:t>
      </w:r>
      <w:r>
        <w:t>eting regularly with Emergency Management and Deptford Township officials regarding COVID</w:t>
      </w:r>
    </w:p>
    <w:p w14:paraId="588598E6" w14:textId="77777777" w:rsidR="00AD177A" w:rsidRDefault="00D46705">
      <w:pPr>
        <w:pStyle w:val="ListParagraph"/>
        <w:numPr>
          <w:ilvl w:val="1"/>
          <w:numId w:val="35"/>
        </w:numPr>
      </w:pPr>
      <w:r>
        <w:t>Latest update is that COVID progress is now going backwards</w:t>
      </w:r>
    </w:p>
    <w:p w14:paraId="184795AF" w14:textId="77777777" w:rsidR="00AD177A" w:rsidRDefault="00AD177A"/>
    <w:p w14:paraId="0D462428" w14:textId="77777777" w:rsidR="00AD177A" w:rsidRDefault="00D46705">
      <w:r>
        <w:br w:type="page"/>
      </w:r>
    </w:p>
    <w:p w14:paraId="56E5D43E" w14:textId="77777777" w:rsidR="00AD177A" w:rsidRDefault="00D46705">
      <w:r>
        <w:lastRenderedPageBreak/>
        <w:t>Fire Marshall Report:</w:t>
      </w:r>
    </w:p>
    <w:p w14:paraId="4A0C33D4" w14:textId="77777777" w:rsidR="00AD177A" w:rsidRDefault="00AD177A"/>
    <w:p w14:paraId="512D15AB" w14:textId="77777777" w:rsidR="00AD177A" w:rsidRDefault="00D46705">
      <w:pPr>
        <w:pStyle w:val="ListParagraph"/>
        <w:numPr>
          <w:ilvl w:val="0"/>
          <w:numId w:val="41"/>
        </w:numPr>
      </w:pPr>
      <w:r>
        <w:t>Prepared by FM R. Burkhardt; read by Comm. White</w:t>
      </w:r>
    </w:p>
    <w:p w14:paraId="49A5302A" w14:textId="77777777" w:rsidR="00AD177A" w:rsidRDefault="00D46705">
      <w:pPr>
        <w:pStyle w:val="ListParagraph"/>
        <w:numPr>
          <w:ilvl w:val="0"/>
          <w:numId w:val="41"/>
        </w:numPr>
      </w:pPr>
      <w:r>
        <w:t>(Full report available at FAB u</w:t>
      </w:r>
      <w:r>
        <w:t>pon request)</w:t>
      </w:r>
    </w:p>
    <w:p w14:paraId="61359C70" w14:textId="77777777" w:rsidR="00AD177A" w:rsidRDefault="00D46705">
      <w:pPr>
        <w:pStyle w:val="ListParagraph"/>
        <w:numPr>
          <w:ilvl w:val="0"/>
          <w:numId w:val="41"/>
        </w:numPr>
      </w:pPr>
      <w:r>
        <w:t>Year To Date Statistics:</w:t>
      </w:r>
    </w:p>
    <w:p w14:paraId="60BF6514" w14:textId="77777777" w:rsidR="00AD177A" w:rsidRDefault="00D46705">
      <w:pPr>
        <w:pStyle w:val="ListParagraph"/>
        <w:numPr>
          <w:ilvl w:val="1"/>
          <w:numId w:val="41"/>
        </w:numPr>
      </w:pPr>
      <w:r>
        <w:t>Fires: 606</w:t>
      </w:r>
    </w:p>
    <w:p w14:paraId="29959BCA" w14:textId="77777777" w:rsidR="00AD177A" w:rsidRDefault="00D46705">
      <w:pPr>
        <w:pStyle w:val="ListParagraph"/>
        <w:numPr>
          <w:ilvl w:val="1"/>
          <w:numId w:val="41"/>
        </w:numPr>
      </w:pPr>
      <w:r>
        <w:t>Drills: 52</w:t>
      </w:r>
    </w:p>
    <w:p w14:paraId="6B8660F5" w14:textId="77777777" w:rsidR="00AD177A" w:rsidRDefault="00D46705">
      <w:pPr>
        <w:pStyle w:val="ListParagraph"/>
        <w:numPr>
          <w:ilvl w:val="1"/>
          <w:numId w:val="41"/>
        </w:numPr>
      </w:pPr>
      <w:r>
        <w:t>UFC Inspections: 712</w:t>
      </w:r>
    </w:p>
    <w:p w14:paraId="1D428946" w14:textId="77777777" w:rsidR="00AD177A" w:rsidRDefault="00D46705">
      <w:pPr>
        <w:pStyle w:val="ListParagraph"/>
        <w:numPr>
          <w:ilvl w:val="1"/>
          <w:numId w:val="41"/>
        </w:numPr>
      </w:pPr>
      <w:r>
        <w:t>Violations: 220 (286 Paid)</w:t>
      </w:r>
    </w:p>
    <w:p w14:paraId="1C98F60F" w14:textId="77777777" w:rsidR="00AD177A" w:rsidRDefault="00D46705">
      <w:pPr>
        <w:pStyle w:val="ListParagraph"/>
        <w:numPr>
          <w:ilvl w:val="1"/>
          <w:numId w:val="41"/>
        </w:numPr>
      </w:pPr>
      <w:r>
        <w:t>Total Funds Received: $112,837.46</w:t>
      </w:r>
    </w:p>
    <w:p w14:paraId="332456B2" w14:textId="77777777" w:rsidR="00AD177A" w:rsidRDefault="00D46705">
      <w:pPr>
        <w:pStyle w:val="ListParagraph"/>
        <w:numPr>
          <w:ilvl w:val="0"/>
          <w:numId w:val="41"/>
        </w:numPr>
      </w:pPr>
      <w:r>
        <w:t>Comm. White noted that he has asked FM R. Burkhardt to break down specific calls and reasons to see if COVID has i</w:t>
      </w:r>
      <w:r>
        <w:t xml:space="preserve">mpacted the figures </w:t>
      </w:r>
    </w:p>
    <w:p w14:paraId="141EBBD0" w14:textId="77777777" w:rsidR="00AD177A" w:rsidRDefault="00AD177A"/>
    <w:p w14:paraId="7A17E989" w14:textId="77777777" w:rsidR="00AD177A" w:rsidRDefault="00D46705">
      <w:r>
        <w:t>Research &amp; Development Committee Report:</w:t>
      </w:r>
    </w:p>
    <w:p w14:paraId="026717D9" w14:textId="77777777" w:rsidR="00AD177A" w:rsidRDefault="00D46705">
      <w:r>
        <w:tab/>
      </w:r>
    </w:p>
    <w:p w14:paraId="480A82AC" w14:textId="77777777" w:rsidR="00AD177A" w:rsidRDefault="00D46705">
      <w:pPr>
        <w:pStyle w:val="ListParagraph"/>
        <w:numPr>
          <w:ilvl w:val="0"/>
          <w:numId w:val="42"/>
        </w:numPr>
      </w:pPr>
      <w:r>
        <w:t>Report given by Comm. Nilsen</w:t>
      </w:r>
    </w:p>
    <w:p w14:paraId="5643EC15" w14:textId="77777777" w:rsidR="00AD177A" w:rsidRDefault="00D46705">
      <w:pPr>
        <w:pStyle w:val="ListParagraph"/>
        <w:numPr>
          <w:ilvl w:val="0"/>
          <w:numId w:val="42"/>
        </w:numPr>
      </w:pPr>
      <w:r>
        <w:t>Committee met on evening of 6/29/20</w:t>
      </w:r>
    </w:p>
    <w:p w14:paraId="06C4CC2E" w14:textId="77777777" w:rsidR="00AD177A" w:rsidRDefault="00D46705">
      <w:pPr>
        <w:pStyle w:val="ListParagraph"/>
        <w:numPr>
          <w:ilvl w:val="0"/>
          <w:numId w:val="42"/>
        </w:numPr>
      </w:pPr>
      <w:r>
        <w:t>Topics discussed:</w:t>
      </w:r>
    </w:p>
    <w:p w14:paraId="46D9BF6D" w14:textId="77777777" w:rsidR="00AD177A" w:rsidRDefault="00D46705">
      <w:pPr>
        <w:pStyle w:val="ListParagraph"/>
        <w:numPr>
          <w:ilvl w:val="1"/>
          <w:numId w:val="42"/>
        </w:numPr>
      </w:pPr>
      <w:r>
        <w:t>4 large area search bags obtained</w:t>
      </w:r>
    </w:p>
    <w:p w14:paraId="2A9193B6" w14:textId="77777777" w:rsidR="00AD177A" w:rsidRDefault="00D46705">
      <w:pPr>
        <w:pStyle w:val="ListParagraph"/>
        <w:numPr>
          <w:ilvl w:val="1"/>
          <w:numId w:val="42"/>
        </w:numPr>
      </w:pPr>
      <w:r>
        <w:t>Drills on tolls coming up this month</w:t>
      </w:r>
    </w:p>
    <w:p w14:paraId="2DDC822A" w14:textId="77777777" w:rsidR="00AD177A" w:rsidRDefault="00D46705">
      <w:pPr>
        <w:pStyle w:val="ListParagraph"/>
        <w:numPr>
          <w:ilvl w:val="1"/>
          <w:numId w:val="42"/>
        </w:numPr>
      </w:pPr>
      <w:r>
        <w:t xml:space="preserve">Need or use of hose cart for </w:t>
      </w:r>
      <w:r>
        <w:t>5-inch hose, for use in testing</w:t>
      </w:r>
    </w:p>
    <w:p w14:paraId="7F7A3EF3" w14:textId="77777777" w:rsidR="00AD177A" w:rsidRDefault="00D46705">
      <w:pPr>
        <w:pStyle w:val="ListParagraph"/>
        <w:numPr>
          <w:ilvl w:val="0"/>
          <w:numId w:val="42"/>
        </w:numPr>
      </w:pPr>
      <w:r>
        <w:t>Next meeting in July on regularly-scheduled day and time</w:t>
      </w:r>
    </w:p>
    <w:p w14:paraId="0FCDEB3D" w14:textId="77777777" w:rsidR="00AD177A" w:rsidRDefault="00AD177A">
      <w:pPr>
        <w:ind w:left="360"/>
      </w:pPr>
    </w:p>
    <w:p w14:paraId="69C6397B" w14:textId="77777777" w:rsidR="00AD177A" w:rsidRDefault="00AD177A">
      <w:pPr>
        <w:pStyle w:val="ListParagraph"/>
      </w:pPr>
    </w:p>
    <w:p w14:paraId="749817F8" w14:textId="77777777" w:rsidR="00AD177A" w:rsidRDefault="00D46705">
      <w:r>
        <w:t>Motion to approve bills – Resolution No. 2020-23(full copy available upon request):</w:t>
      </w:r>
    </w:p>
    <w:p w14:paraId="09DC81B4" w14:textId="77777777" w:rsidR="00AD177A" w:rsidRDefault="00AD177A"/>
    <w:p w14:paraId="6B688C90" w14:textId="77777777" w:rsidR="00AD177A" w:rsidRDefault="00D46705">
      <w:pPr>
        <w:pStyle w:val="ListParagraph"/>
        <w:numPr>
          <w:ilvl w:val="0"/>
          <w:numId w:val="33"/>
        </w:numPr>
      </w:pPr>
      <w:r>
        <w:t>Total bills: $279,648.00</w:t>
      </w:r>
    </w:p>
    <w:p w14:paraId="24E556AB" w14:textId="77777777" w:rsidR="00AD177A" w:rsidRDefault="00D46705">
      <w:pPr>
        <w:pStyle w:val="ListParagraph"/>
        <w:numPr>
          <w:ilvl w:val="0"/>
          <w:numId w:val="33"/>
        </w:numPr>
      </w:pPr>
      <w:r>
        <w:t>Motion made by Comm White; motion seconded by Comm. Nil</w:t>
      </w:r>
      <w:r>
        <w:t>sen</w:t>
      </w:r>
    </w:p>
    <w:p w14:paraId="0D3A9665" w14:textId="77777777" w:rsidR="00AD177A" w:rsidRDefault="00D46705">
      <w:pPr>
        <w:pStyle w:val="ListParagraph"/>
        <w:numPr>
          <w:ilvl w:val="0"/>
          <w:numId w:val="33"/>
        </w:numPr>
      </w:pPr>
      <w:r>
        <w:t>Approved by 5-0 vote</w:t>
      </w:r>
    </w:p>
    <w:p w14:paraId="1BA863FB" w14:textId="77777777" w:rsidR="00AD177A" w:rsidRDefault="00AD177A"/>
    <w:p w14:paraId="26104C02" w14:textId="77777777" w:rsidR="00AD177A" w:rsidRDefault="00D46705">
      <w:r>
        <w:t>Battalion Chiefs Report: no report</w:t>
      </w:r>
    </w:p>
    <w:p w14:paraId="5A40A890" w14:textId="77777777" w:rsidR="00AD177A" w:rsidRDefault="00AD177A"/>
    <w:p w14:paraId="7D8F9338" w14:textId="77777777" w:rsidR="00AD177A" w:rsidRDefault="00AD177A">
      <w:pPr>
        <w:pStyle w:val="ListParagraph"/>
        <w:ind w:left="1440"/>
      </w:pPr>
    </w:p>
    <w:p w14:paraId="080FD5AA" w14:textId="77777777" w:rsidR="00AD177A" w:rsidRDefault="00D46705">
      <w:r>
        <w:t>Treasurers Report (presented by Comm. McKay) – Account Balances:</w:t>
      </w:r>
    </w:p>
    <w:p w14:paraId="62849A38" w14:textId="77777777" w:rsidR="00AD177A" w:rsidRDefault="00AD177A"/>
    <w:p w14:paraId="141D50C8" w14:textId="77777777" w:rsidR="00AD177A" w:rsidRDefault="00D46705">
      <w:pPr>
        <w:pStyle w:val="ListParagraph"/>
        <w:numPr>
          <w:ilvl w:val="0"/>
          <w:numId w:val="38"/>
        </w:numPr>
      </w:pPr>
      <w:r>
        <w:t>Checking Republic Bank: $1,792,759.76</w:t>
      </w:r>
    </w:p>
    <w:p w14:paraId="43B0B47D" w14:textId="77777777" w:rsidR="00AD177A" w:rsidRDefault="00D46705">
      <w:pPr>
        <w:pStyle w:val="ListParagraph"/>
        <w:numPr>
          <w:ilvl w:val="0"/>
          <w:numId w:val="38"/>
        </w:numPr>
      </w:pPr>
      <w:r>
        <w:t>Payroll Republic Bank: $92,647.39</w:t>
      </w:r>
    </w:p>
    <w:p w14:paraId="6D090336" w14:textId="77777777" w:rsidR="00AD177A" w:rsidRDefault="00D46705">
      <w:pPr>
        <w:pStyle w:val="ListParagraph"/>
        <w:numPr>
          <w:ilvl w:val="0"/>
          <w:numId w:val="38"/>
        </w:numPr>
      </w:pPr>
      <w:r>
        <w:t>Money Market SJ</w:t>
      </w:r>
      <w:r>
        <w:t xml:space="preserve"> Credit Union: $1,676,153.23 (retirement portion: $933,362)</w:t>
      </w:r>
    </w:p>
    <w:p w14:paraId="0DCD2CBA" w14:textId="77777777" w:rsidR="00AD177A" w:rsidRDefault="00D46705">
      <w:pPr>
        <w:pStyle w:val="ListParagraph"/>
        <w:numPr>
          <w:ilvl w:val="0"/>
          <w:numId w:val="38"/>
        </w:numPr>
      </w:pPr>
      <w:r>
        <w:t>Motion made to approve Treasurers Report (By Comm. White); Seconded by Comm. Nilsen)</w:t>
      </w:r>
    </w:p>
    <w:p w14:paraId="133983A9" w14:textId="77777777" w:rsidR="00AD177A" w:rsidRDefault="00D46705">
      <w:pPr>
        <w:pStyle w:val="ListParagraph"/>
        <w:numPr>
          <w:ilvl w:val="0"/>
          <w:numId w:val="38"/>
        </w:numPr>
      </w:pPr>
      <w:r>
        <w:t>Approved by 5-0 vote</w:t>
      </w:r>
    </w:p>
    <w:p w14:paraId="207CA4B1" w14:textId="77777777" w:rsidR="00AD177A" w:rsidRDefault="00AD177A">
      <w:pPr>
        <w:pStyle w:val="ListParagraph"/>
      </w:pPr>
    </w:p>
    <w:p w14:paraId="68C6D9EA" w14:textId="77777777" w:rsidR="00AD177A" w:rsidRDefault="00D46705">
      <w:r>
        <w:tab/>
      </w:r>
    </w:p>
    <w:p w14:paraId="2FA2C804" w14:textId="77777777" w:rsidR="00AD177A" w:rsidRDefault="00AD177A"/>
    <w:p w14:paraId="12E00B69" w14:textId="77777777" w:rsidR="00AD177A" w:rsidRDefault="00D46705">
      <w:r>
        <w:br w:type="page"/>
      </w:r>
    </w:p>
    <w:p w14:paraId="38227956" w14:textId="77777777" w:rsidR="00AD177A" w:rsidRDefault="00D46705">
      <w:r>
        <w:lastRenderedPageBreak/>
        <w:t>Motion to go into Public Comment/General Topics:</w:t>
      </w:r>
    </w:p>
    <w:p w14:paraId="1D95A8F1" w14:textId="77777777" w:rsidR="00AD177A" w:rsidRDefault="00AD177A"/>
    <w:p w14:paraId="117EF115" w14:textId="77777777" w:rsidR="00AD177A" w:rsidRDefault="00D46705">
      <w:pPr>
        <w:pStyle w:val="ListParagraph"/>
        <w:numPr>
          <w:ilvl w:val="0"/>
          <w:numId w:val="46"/>
        </w:numPr>
      </w:pPr>
      <w:r>
        <w:t>Motion made by Comm White;</w:t>
      </w:r>
      <w:r>
        <w:t xml:space="preserve"> motion seconded by Comm. shaiers</w:t>
      </w:r>
    </w:p>
    <w:p w14:paraId="4DF369B3" w14:textId="77777777" w:rsidR="00AD177A" w:rsidRDefault="00D46705">
      <w:pPr>
        <w:pStyle w:val="ListParagraph"/>
        <w:numPr>
          <w:ilvl w:val="0"/>
          <w:numId w:val="46"/>
        </w:numPr>
      </w:pPr>
      <w:r>
        <w:t>Approved by 5-0 vote</w:t>
      </w:r>
    </w:p>
    <w:p w14:paraId="0E2AE547" w14:textId="77777777" w:rsidR="00AD177A" w:rsidRDefault="00D46705">
      <w:pPr>
        <w:pStyle w:val="ListParagraph"/>
        <w:numPr>
          <w:ilvl w:val="0"/>
          <w:numId w:val="46"/>
        </w:numPr>
      </w:pPr>
      <w:r>
        <w:t>Two comments (from same individual):</w:t>
      </w:r>
    </w:p>
    <w:p w14:paraId="1EAA81D4" w14:textId="77777777" w:rsidR="00AD177A" w:rsidRDefault="00D46705">
      <w:pPr>
        <w:pStyle w:val="ListParagraph"/>
        <w:numPr>
          <w:ilvl w:val="1"/>
          <w:numId w:val="46"/>
        </w:numPr>
      </w:pPr>
      <w:r>
        <w:t>(1) Good Intent Rd station sent letter regarding Vehicle 931 not being available or operational; this letter was sent despite request that letter not be sent as the</w:t>
      </w:r>
      <w:r>
        <w:t xml:space="preserve"> letter was not an official one sent by the officers of that station</w:t>
      </w:r>
    </w:p>
    <w:p w14:paraId="0E435BDD" w14:textId="77777777" w:rsidR="00AD177A" w:rsidRDefault="00D46705">
      <w:pPr>
        <w:pStyle w:val="ListParagraph"/>
        <w:numPr>
          <w:ilvl w:val="1"/>
          <w:numId w:val="46"/>
        </w:numPr>
      </w:pPr>
      <w:r>
        <w:t>(2) Vehicle 938 went out for preventative maintenance and he feels that the repair company finds more problems than are required to be fixed; he was also concerned that the repairs were f</w:t>
      </w:r>
      <w:r>
        <w:t>or relatively simple items and should not have required an overnight stay, but it was kept overnight</w:t>
      </w:r>
    </w:p>
    <w:p w14:paraId="4927E974" w14:textId="77777777" w:rsidR="00AD177A" w:rsidRDefault="00D46705">
      <w:pPr>
        <w:pStyle w:val="ListParagraph"/>
        <w:numPr>
          <w:ilvl w:val="0"/>
          <w:numId w:val="46"/>
        </w:numPr>
      </w:pPr>
      <w:r>
        <w:t>Comm White responded on (2) and said he would discuss with repair company (Riehl’s)</w:t>
      </w:r>
    </w:p>
    <w:p w14:paraId="1B33DB83" w14:textId="77777777" w:rsidR="00AD177A" w:rsidRDefault="00D46705">
      <w:pPr>
        <w:pStyle w:val="ListParagraph"/>
        <w:numPr>
          <w:ilvl w:val="0"/>
          <w:numId w:val="46"/>
        </w:numPr>
      </w:pPr>
      <w:r>
        <w:t>Comm Mackay also responded on (2) and asked if these minor repair items</w:t>
      </w:r>
      <w:r>
        <w:t xml:space="preserve"> are being missed by firefighting crews during regular truck checks</w:t>
      </w:r>
    </w:p>
    <w:p w14:paraId="2F78F84C" w14:textId="77777777" w:rsidR="00AD177A" w:rsidRDefault="00D46705">
      <w:pPr>
        <w:pStyle w:val="ListParagraph"/>
        <w:numPr>
          <w:ilvl w:val="0"/>
          <w:numId w:val="46"/>
        </w:numPr>
      </w:pPr>
      <w:r>
        <w:t>Comm White also noted on (2) that DFD needs to inspect Vehicle after return from repairs to make sure items were completed and checked</w:t>
      </w:r>
    </w:p>
    <w:p w14:paraId="4EDA4EEE" w14:textId="77777777" w:rsidR="00AD177A" w:rsidRDefault="00AD177A">
      <w:pPr>
        <w:ind w:left="60"/>
      </w:pPr>
    </w:p>
    <w:p w14:paraId="2812D9B4" w14:textId="77777777" w:rsidR="00AD177A" w:rsidRDefault="00D46705">
      <w:r>
        <w:t xml:space="preserve">Motion to go into Executive Session </w:t>
      </w:r>
    </w:p>
    <w:p w14:paraId="76368EAD" w14:textId="77777777" w:rsidR="00AD177A" w:rsidRDefault="00AD177A"/>
    <w:p w14:paraId="260C7D35" w14:textId="77777777" w:rsidR="00AD177A" w:rsidRDefault="00D46705">
      <w:pPr>
        <w:pStyle w:val="ListParagraph"/>
        <w:numPr>
          <w:ilvl w:val="0"/>
          <w:numId w:val="33"/>
        </w:numPr>
      </w:pPr>
      <w:r>
        <w:t xml:space="preserve">Read by Peter </w:t>
      </w:r>
      <w:r>
        <w:t>L. Frattarelli, Esq. Solicitor [Full Resolution available upon request]</w:t>
      </w:r>
    </w:p>
    <w:p w14:paraId="482C258F" w14:textId="77777777" w:rsidR="00AD177A" w:rsidRDefault="00D46705">
      <w:pPr>
        <w:pStyle w:val="ListParagraph"/>
        <w:numPr>
          <w:ilvl w:val="0"/>
          <w:numId w:val="33"/>
        </w:numPr>
      </w:pPr>
      <w:r>
        <w:t>Topics for executive session:</w:t>
      </w:r>
    </w:p>
    <w:p w14:paraId="60A9A77A" w14:textId="77777777" w:rsidR="00AD177A" w:rsidRDefault="00D46705">
      <w:pPr>
        <w:pStyle w:val="ListParagraph"/>
        <w:numPr>
          <w:ilvl w:val="1"/>
          <w:numId w:val="33"/>
        </w:numPr>
      </w:pPr>
      <w:r>
        <w:t>Update on E-One / vendor dispute negotiations</w:t>
      </w:r>
    </w:p>
    <w:p w14:paraId="678AECED" w14:textId="77777777" w:rsidR="00AD177A" w:rsidRDefault="00D46705">
      <w:pPr>
        <w:pStyle w:val="ListParagraph"/>
        <w:numPr>
          <w:ilvl w:val="1"/>
          <w:numId w:val="33"/>
        </w:numPr>
      </w:pPr>
      <w:r>
        <w:t xml:space="preserve">Advice on employee discipline </w:t>
      </w:r>
    </w:p>
    <w:p w14:paraId="57B038BB" w14:textId="77777777" w:rsidR="00AD177A" w:rsidRDefault="00D46705">
      <w:pPr>
        <w:pStyle w:val="AGLAlignSingle"/>
        <w:numPr>
          <w:ilvl w:val="0"/>
          <w:numId w:val="33"/>
        </w:numPr>
        <w:contextualSpacing/>
        <w:rPr>
          <w:rFonts w:ascii="Batang" w:eastAsia="Batang" w:hAnsi="Batang" w:cs="Batang"/>
        </w:rPr>
      </w:pPr>
      <w:r>
        <w:t xml:space="preserve">FURTHER RESOLVED that the Board of Fire Commissioners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MACROBUTTON UncheckIt</w:instrText>
      </w:r>
      <w:r>
        <w:rPr>
          <w:sz w:val="28"/>
          <w:szCs w:val="28"/>
        </w:rPr>
        <w:instrText xml:space="preserve"> </w:instrText>
      </w:r>
      <w:r>
        <w:rPr>
          <w:rFonts w:ascii="Wingdings" w:hAnsi="Wingdings"/>
          <w:sz w:val="28"/>
          <w:szCs w:val="28"/>
        </w:rPr>
        <w:sym w:font="Wingdings" w:char="F0FE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b/>
        </w:rPr>
        <w:t>will</w:t>
      </w:r>
      <w:r>
        <w:t>/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MACROBUTTON CheckIt </w:instrText>
      </w:r>
      <w:r>
        <w:rPr>
          <w:rFonts w:ascii="Wingdings" w:hAnsi="Wingdings"/>
          <w:sz w:val="28"/>
          <w:szCs w:val="28"/>
        </w:rPr>
        <w:sym w:font="Wingdings" w:char="F0A8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b/>
        </w:rPr>
        <w:t>will not</w:t>
      </w:r>
      <w:r>
        <w:t xml:space="preserve"> return to open session to conduct business at the conclusion of the executive session</w:t>
      </w:r>
    </w:p>
    <w:p w14:paraId="1E7D48B5" w14:textId="77777777" w:rsidR="00AD177A" w:rsidRDefault="00D46705">
      <w:pPr>
        <w:pStyle w:val="AGLAlignSingle"/>
        <w:numPr>
          <w:ilvl w:val="0"/>
          <w:numId w:val="33"/>
        </w:numPr>
        <w:contextualSpacing/>
        <w:rPr>
          <w:rFonts w:ascii="Batang" w:eastAsia="Batang" w:hAnsi="Batang" w:cs="Batang"/>
        </w:rPr>
      </w:pPr>
      <w:r>
        <w:t>Motion made (Comm White); motion seconded (Comm Mackay)</w:t>
      </w:r>
    </w:p>
    <w:p w14:paraId="475B1B60" w14:textId="77777777" w:rsidR="00AD177A" w:rsidRDefault="00D46705">
      <w:pPr>
        <w:pStyle w:val="AGLAlignSingle"/>
        <w:numPr>
          <w:ilvl w:val="0"/>
          <w:numId w:val="33"/>
        </w:numPr>
        <w:contextualSpacing/>
        <w:rPr>
          <w:rFonts w:ascii="Batang" w:eastAsia="Batang" w:hAnsi="Batang" w:cs="Batang"/>
        </w:rPr>
      </w:pPr>
      <w:r>
        <w:t>Approved by 5-0 voice vote</w:t>
      </w:r>
    </w:p>
    <w:p w14:paraId="0D3600A1" w14:textId="77777777" w:rsidR="00AD177A" w:rsidRDefault="00D46705">
      <w:r>
        <w:t>[Executive Session held – Public attendee</w:t>
      </w:r>
      <w:r>
        <w:t>s excused]</w:t>
      </w:r>
    </w:p>
    <w:p w14:paraId="6BC2D04A" w14:textId="77777777" w:rsidR="00AD177A" w:rsidRDefault="00AD177A"/>
    <w:p w14:paraId="2BBDA2BE" w14:textId="77777777" w:rsidR="00AD177A" w:rsidRDefault="00D46705">
      <w:pPr>
        <w:contextualSpacing/>
      </w:pPr>
      <w:r>
        <w:t>After return to open session (following Motion to Return to Open Session, made during Executive Session:</w:t>
      </w:r>
    </w:p>
    <w:p w14:paraId="2519103E" w14:textId="77777777" w:rsidR="00AD177A" w:rsidRDefault="00D46705">
      <w:pPr>
        <w:pStyle w:val="ListParagraph"/>
        <w:numPr>
          <w:ilvl w:val="0"/>
          <w:numId w:val="36"/>
        </w:numPr>
      </w:pPr>
      <w:r>
        <w:t>Motion to act according to discussion and motion in Exec Session re personnel matters</w:t>
      </w:r>
    </w:p>
    <w:p w14:paraId="4D90DD5C" w14:textId="77777777" w:rsidR="00AD177A" w:rsidRDefault="00D46705">
      <w:pPr>
        <w:pStyle w:val="AGLAlignSingle"/>
        <w:numPr>
          <w:ilvl w:val="0"/>
          <w:numId w:val="36"/>
        </w:numPr>
        <w:contextualSpacing/>
        <w:rPr>
          <w:rFonts w:ascii="Batang" w:eastAsia="Batang" w:hAnsi="Batang" w:cs="Batang"/>
        </w:rPr>
      </w:pPr>
      <w:r>
        <w:t xml:space="preserve">Motion made; motion seconded </w:t>
      </w:r>
    </w:p>
    <w:p w14:paraId="4988ED29" w14:textId="77777777" w:rsidR="00AD177A" w:rsidRDefault="00D46705">
      <w:pPr>
        <w:pStyle w:val="AGLAlignSingle"/>
        <w:numPr>
          <w:ilvl w:val="0"/>
          <w:numId w:val="36"/>
        </w:numPr>
        <w:contextualSpacing/>
        <w:rPr>
          <w:rFonts w:ascii="Batang" w:eastAsia="Batang" w:hAnsi="Batang" w:cs="Batang"/>
        </w:rPr>
      </w:pPr>
      <w:r>
        <w:t>Approved by 5-0 voice vote</w:t>
      </w:r>
    </w:p>
    <w:p w14:paraId="24FF1676" w14:textId="77777777" w:rsidR="00AD177A" w:rsidRDefault="00D46705">
      <w:pPr>
        <w:contextualSpacing/>
      </w:pPr>
      <w:r>
        <w:t>Motion to Adjourn Public Meeting:</w:t>
      </w:r>
    </w:p>
    <w:p w14:paraId="690D7B2A" w14:textId="77777777" w:rsidR="00AD177A" w:rsidRDefault="00AD177A"/>
    <w:p w14:paraId="453AF358" w14:textId="77777777" w:rsidR="00AD177A" w:rsidRDefault="00D46705">
      <w:pPr>
        <w:pStyle w:val="ListParagraph"/>
        <w:numPr>
          <w:ilvl w:val="0"/>
          <w:numId w:val="34"/>
        </w:numPr>
      </w:pPr>
      <w:r>
        <w:t>Motion made (Comm White); motion seconded (Comm Mackay)</w:t>
      </w:r>
    </w:p>
    <w:p w14:paraId="01963ED4" w14:textId="77777777" w:rsidR="00AD177A" w:rsidRDefault="00D46705">
      <w:pPr>
        <w:pStyle w:val="ListParagraph"/>
        <w:numPr>
          <w:ilvl w:val="0"/>
          <w:numId w:val="34"/>
        </w:numPr>
      </w:pPr>
      <w:r>
        <w:t>Approved by 5-0 voice vote</w:t>
      </w:r>
    </w:p>
    <w:p w14:paraId="7BF505E8" w14:textId="77777777" w:rsidR="00AD177A" w:rsidRDefault="00AD177A"/>
    <w:p w14:paraId="01F08CA6" w14:textId="77777777" w:rsidR="00AD177A" w:rsidRDefault="00D46705">
      <w:r>
        <w:t>[Meeting Adjourned at approx. 8:40 p.m.]</w:t>
      </w:r>
    </w:p>
    <w:p w14:paraId="04506299" w14:textId="77777777" w:rsidR="00AD177A" w:rsidRDefault="00AD177A"/>
    <w:bookmarkStart w:id="0" w:name="_iDocIDField_EOD"/>
    <w:p w14:paraId="1AE33418" w14:textId="77777777" w:rsidR="00AD177A" w:rsidRDefault="00D46705">
      <w:pPr>
        <w:pStyle w:val="DocID"/>
      </w:pPr>
      <w:r>
        <w:fldChar w:fldCharType="begin"/>
      </w:r>
      <w:r>
        <w:instrText xml:space="preserve">  DOCPROPERTY "CUS_DocIDChunk0" </w:instrText>
      </w:r>
      <w:r>
        <w:fldChar w:fldCharType="separate"/>
      </w:r>
      <w:r>
        <w:t>218866</w:t>
      </w:r>
      <w:r>
        <w:t>941v1</w:t>
      </w:r>
      <w:r>
        <w:fldChar w:fldCharType="end"/>
      </w:r>
      <w:bookmarkEnd w:id="0"/>
    </w:p>
    <w:sectPr w:rsidR="00AD17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C0CF1" w14:textId="77777777" w:rsidR="00000000" w:rsidRDefault="00D46705">
      <w:r>
        <w:separator/>
      </w:r>
    </w:p>
  </w:endnote>
  <w:endnote w:type="continuationSeparator" w:id="0">
    <w:p w14:paraId="14053F9C" w14:textId="77777777" w:rsidR="00000000" w:rsidRDefault="00D4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A7CFD" w14:textId="77777777" w:rsidR="00AD177A" w:rsidRDefault="00AD17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D3748" w14:textId="77777777" w:rsidR="00AD177A" w:rsidRDefault="00D46705">
    <w:pPr>
      <w:pStyle w:val="Footer"/>
      <w:rPr>
        <w:rStyle w:val="PageNumber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0F7E9" w14:textId="77777777" w:rsidR="00AD177A" w:rsidRDefault="00AD17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24325" w14:textId="77777777" w:rsidR="00000000" w:rsidRDefault="00D46705">
      <w:r>
        <w:separator/>
      </w:r>
    </w:p>
  </w:footnote>
  <w:footnote w:type="continuationSeparator" w:id="0">
    <w:p w14:paraId="420D8338" w14:textId="77777777" w:rsidR="00000000" w:rsidRDefault="00D46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C4BED" w14:textId="77777777" w:rsidR="00AD177A" w:rsidRDefault="00AD17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22A41" w14:textId="77777777" w:rsidR="00AD177A" w:rsidRDefault="00AD17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AA85C" w14:textId="77777777" w:rsidR="00AD177A" w:rsidRDefault="00AD17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7F636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5E52D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D61A4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BC03F8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EB08B3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10199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62E65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36933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FCB7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A661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F4135"/>
    <w:multiLevelType w:val="hybridMultilevel"/>
    <w:tmpl w:val="AA66983A"/>
    <w:lvl w:ilvl="0" w:tplc="EA86D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3287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887E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9C9B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98E6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F49E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56C6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B86D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D202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3647C8"/>
    <w:multiLevelType w:val="hybridMultilevel"/>
    <w:tmpl w:val="FFFA9DAC"/>
    <w:lvl w:ilvl="0" w:tplc="63EE22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C96A93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44650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3CA265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F5A9DB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FAA18B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5AA89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69227A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3C2C8C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F8354E"/>
    <w:multiLevelType w:val="hybridMultilevel"/>
    <w:tmpl w:val="619040A8"/>
    <w:lvl w:ilvl="0" w:tplc="4BF0B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A21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36FB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E2DD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229F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A263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2C0D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5AEA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48FE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D564F8"/>
    <w:multiLevelType w:val="hybridMultilevel"/>
    <w:tmpl w:val="C9A8C932"/>
    <w:lvl w:ilvl="0" w:tplc="26863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44DBA0">
      <w:start w:val="1"/>
      <w:numFmt w:val="lowerLetter"/>
      <w:lvlText w:val="%2."/>
      <w:lvlJc w:val="left"/>
      <w:pPr>
        <w:ind w:left="1440" w:hanging="360"/>
      </w:pPr>
    </w:lvl>
    <w:lvl w:ilvl="2" w:tplc="45A2EEFC">
      <w:start w:val="1"/>
      <w:numFmt w:val="lowerRoman"/>
      <w:lvlText w:val="%3."/>
      <w:lvlJc w:val="right"/>
      <w:pPr>
        <w:ind w:left="2160" w:hanging="180"/>
      </w:pPr>
    </w:lvl>
    <w:lvl w:ilvl="3" w:tplc="E530ED72" w:tentative="1">
      <w:start w:val="1"/>
      <w:numFmt w:val="decimal"/>
      <w:lvlText w:val="%4."/>
      <w:lvlJc w:val="left"/>
      <w:pPr>
        <w:ind w:left="2880" w:hanging="360"/>
      </w:pPr>
    </w:lvl>
    <w:lvl w:ilvl="4" w:tplc="E9248DDA" w:tentative="1">
      <w:start w:val="1"/>
      <w:numFmt w:val="lowerLetter"/>
      <w:lvlText w:val="%5."/>
      <w:lvlJc w:val="left"/>
      <w:pPr>
        <w:ind w:left="3600" w:hanging="360"/>
      </w:pPr>
    </w:lvl>
    <w:lvl w:ilvl="5" w:tplc="83584278" w:tentative="1">
      <w:start w:val="1"/>
      <w:numFmt w:val="lowerRoman"/>
      <w:lvlText w:val="%6."/>
      <w:lvlJc w:val="right"/>
      <w:pPr>
        <w:ind w:left="4320" w:hanging="180"/>
      </w:pPr>
    </w:lvl>
    <w:lvl w:ilvl="6" w:tplc="442482B2" w:tentative="1">
      <w:start w:val="1"/>
      <w:numFmt w:val="decimal"/>
      <w:lvlText w:val="%7."/>
      <w:lvlJc w:val="left"/>
      <w:pPr>
        <w:ind w:left="5040" w:hanging="360"/>
      </w:pPr>
    </w:lvl>
    <w:lvl w:ilvl="7" w:tplc="48149AC4" w:tentative="1">
      <w:start w:val="1"/>
      <w:numFmt w:val="lowerLetter"/>
      <w:lvlText w:val="%8."/>
      <w:lvlJc w:val="left"/>
      <w:pPr>
        <w:ind w:left="5760" w:hanging="360"/>
      </w:pPr>
    </w:lvl>
    <w:lvl w:ilvl="8" w:tplc="C5B692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EB5AA8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5" w15:restartNumberingAfterBreak="0">
    <w:nsid w:val="113959DF"/>
    <w:multiLevelType w:val="hybridMultilevel"/>
    <w:tmpl w:val="0D9A1E7A"/>
    <w:lvl w:ilvl="0" w:tplc="CBE46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7E0D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CECD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00F3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C4E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E032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6A2B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E4E8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10F7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2875ED"/>
    <w:multiLevelType w:val="hybridMultilevel"/>
    <w:tmpl w:val="9448FC7C"/>
    <w:lvl w:ilvl="0" w:tplc="5574AC72">
      <w:numFmt w:val="bullet"/>
      <w:lvlText w:val="–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1DF82254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94E328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1CAE410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E580E46A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A16E310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90CED1E2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55843BFE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EB826CC0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18E660B7"/>
    <w:multiLevelType w:val="hybridMultilevel"/>
    <w:tmpl w:val="0E5C2CF4"/>
    <w:lvl w:ilvl="0" w:tplc="97DEA894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B6648E7E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F68CF264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AF8ABF0C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B29E02BC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4FDC2790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A1E8B30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3264882E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B2F276F6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 w15:restartNumberingAfterBreak="0">
    <w:nsid w:val="1DBF4DE5"/>
    <w:multiLevelType w:val="multilevel"/>
    <w:tmpl w:val="8BEC6538"/>
    <w:name w:val="zzmpAGStand||AG-Stand|2|3|1|1|12|32||1|12|32||1|12|32||1|12|32||1|12|32||1|12|32||1|12|32||1|12|32||1|12|0||"/>
    <w:lvl w:ilvl="0">
      <w:start w:val="1"/>
      <w:numFmt w:val="decimal"/>
      <w:pStyle w:val="AGStandL1"/>
      <w:lvlText w:val="%1.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u w:val="none"/>
      </w:rPr>
    </w:lvl>
    <w:lvl w:ilvl="1">
      <w:start w:val="1"/>
      <w:numFmt w:val="lowerLetter"/>
      <w:pStyle w:val="AGStandL2"/>
      <w:lvlText w:val="(%2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u w:val="none"/>
      </w:rPr>
    </w:lvl>
    <w:lvl w:ilvl="2">
      <w:start w:val="1"/>
      <w:numFmt w:val="lowerRoman"/>
      <w:pStyle w:val="AGStandL3"/>
      <w:lvlText w:val="(%3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u w:val="none"/>
      </w:rPr>
    </w:lvl>
    <w:lvl w:ilvl="3">
      <w:start w:val="1"/>
      <w:numFmt w:val="decimal"/>
      <w:pStyle w:val="AGStandL4"/>
      <w:lvlText w:val="(%4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u w:val="none"/>
      </w:rPr>
    </w:lvl>
    <w:lvl w:ilvl="4">
      <w:start w:val="1"/>
      <w:numFmt w:val="lowerLetter"/>
      <w:pStyle w:val="AGStandL5"/>
      <w:lvlText w:val="%5.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u w:val="none"/>
      </w:rPr>
    </w:lvl>
    <w:lvl w:ilvl="5">
      <w:start w:val="1"/>
      <w:numFmt w:val="lowerRoman"/>
      <w:pStyle w:val="AGStandL6"/>
      <w:lvlText w:val="%6."/>
      <w:lvlJc w:val="left"/>
      <w:pPr>
        <w:tabs>
          <w:tab w:val="num" w:pos="5040"/>
        </w:tabs>
        <w:ind w:left="0" w:firstLine="4320"/>
      </w:pPr>
      <w:rPr>
        <w:b w:val="0"/>
        <w:i w:val="0"/>
        <w:caps w:val="0"/>
        <w:u w:val="none"/>
      </w:rPr>
    </w:lvl>
    <w:lvl w:ilvl="6">
      <w:start w:val="1"/>
      <w:numFmt w:val="decimal"/>
      <w:pStyle w:val="AGStandL7"/>
      <w:lvlText w:val="%7)"/>
      <w:lvlJc w:val="left"/>
      <w:pPr>
        <w:tabs>
          <w:tab w:val="num" w:pos="5760"/>
        </w:tabs>
        <w:ind w:left="0" w:firstLine="5040"/>
      </w:pPr>
      <w:rPr>
        <w:b w:val="0"/>
        <w:i w:val="0"/>
        <w:caps w:val="0"/>
        <w:u w:val="none"/>
      </w:rPr>
    </w:lvl>
    <w:lvl w:ilvl="7">
      <w:start w:val="1"/>
      <w:numFmt w:val="lowerLetter"/>
      <w:pStyle w:val="AGStandL8"/>
      <w:lvlText w:val="%8)"/>
      <w:lvlJc w:val="left"/>
      <w:pPr>
        <w:tabs>
          <w:tab w:val="num" w:pos="6480"/>
        </w:tabs>
        <w:ind w:left="0" w:firstLine="5760"/>
      </w:pPr>
      <w:rPr>
        <w:b w:val="0"/>
        <w:i w:val="0"/>
        <w:caps w:val="0"/>
        <w:u w:val="none"/>
      </w:rPr>
    </w:lvl>
    <w:lvl w:ilvl="8">
      <w:start w:val="1"/>
      <w:numFmt w:val="lowerRoman"/>
      <w:pStyle w:val="AGStandL9"/>
      <w:lvlText w:val="%9)"/>
      <w:lvlJc w:val="left"/>
      <w:pPr>
        <w:tabs>
          <w:tab w:val="num" w:pos="7200"/>
        </w:tabs>
        <w:ind w:left="0" w:firstLine="6480"/>
      </w:pPr>
      <w:rPr>
        <w:b w:val="0"/>
        <w:i w:val="0"/>
        <w:caps w:val="0"/>
        <w:u w:val="none"/>
      </w:rPr>
    </w:lvl>
  </w:abstractNum>
  <w:abstractNum w:abstractNumId="19" w15:restartNumberingAfterBreak="0">
    <w:nsid w:val="20C965D2"/>
    <w:multiLevelType w:val="hybridMultilevel"/>
    <w:tmpl w:val="E8D49234"/>
    <w:lvl w:ilvl="0" w:tplc="4F8E9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CA2A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7A95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E32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5453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2463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769D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F211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B25A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373242"/>
    <w:multiLevelType w:val="multilevel"/>
    <w:tmpl w:val="2662C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upperLetter"/>
      <w:suff w:val="nothing"/>
      <w:lvlText w:val="Exhibit %9"/>
      <w:lvlJc w:val="left"/>
      <w:pPr>
        <w:ind w:left="0" w:firstLine="0"/>
      </w:pPr>
      <w:rPr>
        <w:rFonts w:hint="default"/>
        <w:vanish w:val="0"/>
        <w:u w:val="none"/>
      </w:rPr>
    </w:lvl>
  </w:abstractNum>
  <w:abstractNum w:abstractNumId="21" w15:restartNumberingAfterBreak="0">
    <w:nsid w:val="2B4E0907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22" w15:restartNumberingAfterBreak="0">
    <w:nsid w:val="36B3379F"/>
    <w:multiLevelType w:val="hybridMultilevel"/>
    <w:tmpl w:val="3E14F89A"/>
    <w:lvl w:ilvl="0" w:tplc="5504F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7091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1070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DE22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829F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FAD0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A415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A4ED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3402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0457A8"/>
    <w:multiLevelType w:val="hybridMultilevel"/>
    <w:tmpl w:val="161ED3A8"/>
    <w:lvl w:ilvl="0" w:tplc="9432C4A2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20EA1182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F4F85AA6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E3E801A2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E2B85706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D8A276EC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B808B42C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7B4A313C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E12CBB6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4" w15:restartNumberingAfterBreak="0">
    <w:nsid w:val="3BC827FA"/>
    <w:multiLevelType w:val="multilevel"/>
    <w:tmpl w:val="500A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CA966B7"/>
    <w:multiLevelType w:val="hybridMultilevel"/>
    <w:tmpl w:val="9C54B0FE"/>
    <w:lvl w:ilvl="0" w:tplc="E4DEC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26C9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8CB6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527D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C296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12D5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8662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EC01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D892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374F5A"/>
    <w:multiLevelType w:val="hybridMultilevel"/>
    <w:tmpl w:val="982401E0"/>
    <w:lvl w:ilvl="0" w:tplc="AD0E7A3C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B658005E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FAE5862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3C4AA2E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1F01A56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D0ACD9B2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C6EE10C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3A0018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E2A441C8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4F862023"/>
    <w:multiLevelType w:val="hybridMultilevel"/>
    <w:tmpl w:val="50BA5ED2"/>
    <w:lvl w:ilvl="0" w:tplc="FC6C6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9098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DA26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101F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989B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1297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299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9EBD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169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787863"/>
    <w:multiLevelType w:val="multilevel"/>
    <w:tmpl w:val="500A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43807FE"/>
    <w:multiLevelType w:val="multilevel"/>
    <w:tmpl w:val="500A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722836A4"/>
    <w:multiLevelType w:val="hybridMultilevel"/>
    <w:tmpl w:val="CE9840E8"/>
    <w:lvl w:ilvl="0" w:tplc="89A63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54C9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B02F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ABE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ECDF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D689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685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780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EA60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D577F"/>
    <w:multiLevelType w:val="hybridMultilevel"/>
    <w:tmpl w:val="5DECB43E"/>
    <w:lvl w:ilvl="0" w:tplc="82F0CF6A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CDA242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F62B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C00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322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0C44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BC0B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9005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3CB4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20"/>
  </w:num>
  <w:num w:numId="5">
    <w:abstractNumId w:val="20"/>
  </w:num>
  <w:num w:numId="6">
    <w:abstractNumId w:val="20"/>
  </w:num>
  <w:num w:numId="7">
    <w:abstractNumId w:val="20"/>
  </w:num>
  <w:num w:numId="8">
    <w:abstractNumId w:val="20"/>
  </w:num>
  <w:num w:numId="9">
    <w:abstractNumId w:val="20"/>
  </w:num>
  <w:num w:numId="10">
    <w:abstractNumId w:val="20"/>
  </w:num>
  <w:num w:numId="11">
    <w:abstractNumId w:val="20"/>
  </w:num>
  <w:num w:numId="12">
    <w:abstractNumId w:val="20"/>
  </w:num>
  <w:num w:numId="13">
    <w:abstractNumId w:val="20"/>
  </w:num>
  <w:num w:numId="14">
    <w:abstractNumId w:val="20"/>
  </w:num>
  <w:num w:numId="15">
    <w:abstractNumId w:val="21"/>
  </w:num>
  <w:num w:numId="16">
    <w:abstractNumId w:val="14"/>
  </w:num>
  <w:num w:numId="17">
    <w:abstractNumId w:val="20"/>
  </w:num>
  <w:num w:numId="18">
    <w:abstractNumId w:val="28"/>
  </w:num>
  <w:num w:numId="19">
    <w:abstractNumId w:val="24"/>
  </w:num>
  <w:num w:numId="20">
    <w:abstractNumId w:val="29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8"/>
  </w:num>
  <w:num w:numId="32">
    <w:abstractNumId w:val="11"/>
  </w:num>
  <w:num w:numId="33">
    <w:abstractNumId w:val="25"/>
  </w:num>
  <w:num w:numId="34">
    <w:abstractNumId w:val="27"/>
  </w:num>
  <w:num w:numId="35">
    <w:abstractNumId w:val="13"/>
  </w:num>
  <w:num w:numId="36">
    <w:abstractNumId w:val="15"/>
  </w:num>
  <w:num w:numId="37">
    <w:abstractNumId w:val="19"/>
  </w:num>
  <w:num w:numId="38">
    <w:abstractNumId w:val="12"/>
  </w:num>
  <w:num w:numId="39">
    <w:abstractNumId w:val="17"/>
  </w:num>
  <w:num w:numId="40">
    <w:abstractNumId w:val="10"/>
  </w:num>
  <w:num w:numId="41">
    <w:abstractNumId w:val="22"/>
  </w:num>
  <w:num w:numId="42">
    <w:abstractNumId w:val="30"/>
  </w:num>
  <w:num w:numId="43">
    <w:abstractNumId w:val="23"/>
  </w:num>
  <w:num w:numId="44">
    <w:abstractNumId w:val="26"/>
  </w:num>
  <w:num w:numId="45">
    <w:abstractNumId w:val="16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77A"/>
    <w:rsid w:val="00AD177A"/>
    <w:rsid w:val="00D4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65F837"/>
  <w15:docId w15:val="{6384FC5B-2DD5-43BB-91AA-4FF933CE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99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pPr>
      <w:spacing w:after="120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720"/>
        <w:tab w:val="right" w:leader="dot" w:pos="9350"/>
      </w:tabs>
      <w:spacing w:before="240"/>
      <w:ind w:right="1440"/>
    </w:pPr>
  </w:style>
  <w:style w:type="paragraph" w:customStyle="1" w:styleId="Heading">
    <w:name w:val="Heading"/>
    <w:basedOn w:val="Normal"/>
    <w:pPr>
      <w:spacing w:before="240"/>
    </w:pPr>
    <w:rPr>
      <w:szCs w:val="20"/>
    </w:rPr>
  </w:style>
  <w:style w:type="paragraph" w:styleId="TOC2">
    <w:name w:val="toc 2"/>
    <w:basedOn w:val="TOC1"/>
    <w:next w:val="Normal"/>
    <w:autoRedefine/>
    <w:uiPriority w:val="39"/>
    <w:pPr>
      <w:tabs>
        <w:tab w:val="left" w:pos="1440"/>
      </w:tabs>
      <w:spacing w:before="0" w:after="100"/>
      <w:ind w:left="720"/>
    </w:pPr>
  </w:style>
  <w:style w:type="paragraph" w:styleId="TOC3">
    <w:name w:val="toc 3"/>
    <w:basedOn w:val="TOC2"/>
    <w:next w:val="Normal"/>
    <w:autoRedefine/>
    <w:uiPriority w:val="39"/>
    <w:pPr>
      <w:tabs>
        <w:tab w:val="left" w:pos="2160"/>
      </w:tabs>
      <w:spacing w:after="0"/>
      <w:ind w:left="144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Quote"/>
    <w:next w:val="Normal"/>
    <w:link w:val="TitleChar"/>
    <w:uiPriority w:val="10"/>
    <w:qFormat/>
    <w:pPr>
      <w:spacing w:after="0"/>
      <w:ind w:left="0" w:right="0"/>
      <w:contextualSpacing/>
    </w:pPr>
    <w:rPr>
      <w:rFonts w:asciiTheme="majorHAnsi" w:eastAsiaTheme="majorEastAsia" w:hAnsiTheme="majorHAnsi" w:cstheme="majorBidi"/>
      <w:i/>
      <w:iCs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i/>
      <w:iCs/>
      <w:spacing w:val="-10"/>
      <w:kern w:val="28"/>
      <w:sz w:val="56"/>
      <w:szCs w:val="56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TitleTOC">
    <w:name w:val="Title TOC"/>
    <w:basedOn w:val="Normal"/>
    <w:pPr>
      <w:spacing w:after="240"/>
      <w:jc w:val="center"/>
    </w:pPr>
    <w:rPr>
      <w:b/>
      <w:szCs w:val="20"/>
    </w:rPr>
  </w:style>
  <w:style w:type="paragraph" w:customStyle="1" w:styleId="TitleTOCPage">
    <w:name w:val="Title TOC Page"/>
    <w:basedOn w:val="Normal"/>
    <w:pPr>
      <w:jc w:val="right"/>
    </w:pPr>
    <w:rPr>
      <w:szCs w:val="20"/>
      <w:u w:val="single"/>
    </w:rPr>
  </w:style>
  <w:style w:type="numbering" w:styleId="111111">
    <w:name w:val="Outline List 2"/>
    <w:basedOn w:val="NoList"/>
    <w:semiHidden/>
    <w:unhideWhenUsed/>
    <w:pPr>
      <w:numPr>
        <w:numId w:val="18"/>
      </w:numPr>
    </w:pPr>
  </w:style>
  <w:style w:type="numbering" w:styleId="1ai">
    <w:name w:val="Outline List 1"/>
    <w:basedOn w:val="NoList"/>
    <w:semiHidden/>
    <w:unhideWhenUsed/>
    <w:pPr>
      <w:numPr>
        <w:numId w:val="19"/>
      </w:numPr>
    </w:pPr>
  </w:style>
  <w:style w:type="numbering" w:styleId="ArticleSection">
    <w:name w:val="Outline List 3"/>
    <w:basedOn w:val="NoList"/>
    <w:semiHidden/>
    <w:unhideWhenUsed/>
    <w:pPr>
      <w:numPr>
        <w:numId w:val="20"/>
      </w:numPr>
    </w:p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Pr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pPr>
      <w:ind w:firstLine="360"/>
    </w:pPr>
  </w:style>
  <w:style w:type="character" w:customStyle="1" w:styleId="BodyTextChar">
    <w:name w:val="Body Text Char"/>
    <w:basedOn w:val="DefaultParagraphFont"/>
    <w:link w:val="BodyText"/>
    <w:uiPriority w:val="99"/>
    <w:rPr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Pr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Pr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unhideWhenUsed/>
    <w:qFormat/>
    <w:pPr>
      <w:keepNext/>
      <w:ind w:left="5040"/>
    </w:pPr>
    <w:rPr>
      <w:rFonts w:eastAsiaTheme="minorHAnsi" w:cstheme="minorBidi"/>
    </w:rPr>
  </w:style>
  <w:style w:type="character" w:customStyle="1" w:styleId="ClosingChar">
    <w:name w:val="Closing Char"/>
    <w:basedOn w:val="DefaultParagraphFont"/>
    <w:link w:val="Closing"/>
    <w:uiPriority w:val="99"/>
    <w:rPr>
      <w:rFonts w:eastAsiaTheme="minorHAnsi" w:cstheme="minorBidi"/>
      <w:sz w:val="24"/>
      <w:szCs w:val="24"/>
    </w:rPr>
  </w:style>
  <w:style w:type="table" w:styleId="ColorfulGrid">
    <w:name w:val="Colorful Grid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</w:rPr>
  </w:style>
  <w:style w:type="table" w:styleId="DarkList">
    <w:name w:val="Dark List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  <w:rPr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4"/>
      <w:szCs w:val="24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EndnoteReference">
    <w:name w:val="endnote reference"/>
    <w:basedOn w:val="DefaultParagraphFont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</w:style>
  <w:style w:type="character" w:styleId="HTMLAcronym">
    <w:name w:val="HTML Acronym"/>
    <w:basedOn w:val="DefaultParagraphFont"/>
    <w:semiHidden/>
    <w:unhideWhenUsed/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4"/>
      <w:szCs w:val="24"/>
    </w:rPr>
  </w:style>
  <w:style w:type="character" w:styleId="HTMLCite">
    <w:name w:val="HTML Cite"/>
    <w:basedOn w:val="DefaultParagraphFont"/>
    <w:semiHidden/>
    <w:unhideWhenUsed/>
    <w:rPr>
      <w:i/>
      <w:iCs/>
    </w:rPr>
  </w:style>
  <w:style w:type="character" w:styleId="HTMLCode">
    <w:name w:val="HTML Code"/>
    <w:basedOn w:val="DefaultParagraphFont"/>
    <w:semiHidden/>
    <w:unhideWhenUsed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Pr>
      <w:i/>
      <w:iCs/>
    </w:rPr>
  </w:style>
  <w:style w:type="character" w:styleId="HTMLKeyboard">
    <w:name w:val="HTML Keyboard"/>
    <w:basedOn w:val="DefaultParagraphFont"/>
    <w:semiHidden/>
    <w:unhideWhenUsed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</w:rPr>
  </w:style>
  <w:style w:type="character" w:styleId="HTMLSample">
    <w:name w:val="HTML Sample"/>
    <w:basedOn w:val="DefaultParagraphFont"/>
    <w:semiHidden/>
    <w:unhideWhenUsed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Pr>
      <w:i/>
      <w:iCs/>
    </w:rPr>
  </w:style>
  <w:style w:type="paragraph" w:styleId="Index1">
    <w:name w:val="index 1"/>
    <w:basedOn w:val="Normal"/>
    <w:next w:val="Normal"/>
    <w:autoRedefine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pPr>
      <w:ind w:left="1440" w:hanging="360"/>
      <w:contextualSpacing/>
    </w:pPr>
  </w:style>
  <w:style w:type="paragraph" w:styleId="List5">
    <w:name w:val="List 5"/>
    <w:basedOn w:val="Normal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2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2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2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2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pPr>
      <w:numPr>
        <w:numId w:val="2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2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2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2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30"/>
      </w:numPr>
      <w:contextualSpacing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</w:rPr>
  </w:style>
  <w:style w:type="table" w:styleId="MediumGrid1">
    <w:name w:val="Medium Grid 1"/>
    <w:basedOn w:val="TableNormal"/>
    <w:uiPriority w:val="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Pr>
      <w:sz w:val="24"/>
      <w:szCs w:val="24"/>
    </w:rPr>
  </w:style>
  <w:style w:type="paragraph" w:styleId="NormalWeb">
    <w:name w:val="Normal (Web)"/>
    <w:basedOn w:val="Normal"/>
    <w:semiHidden/>
    <w:unhideWhenUsed/>
  </w:style>
  <w:style w:type="paragraph" w:styleId="NormalIndent">
    <w:name w:val="Normal Indent"/>
    <w:basedOn w:val="Normal"/>
    <w:semiHidden/>
    <w:unhideWhenUsed/>
    <w:pPr>
      <w:ind w:left="708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Pr>
      <w:sz w:val="24"/>
      <w:szCs w:val="24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  <w:rPr>
      <w:sz w:val="24"/>
      <w:szCs w:val="24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4"/>
      <w:szCs w:val="24"/>
    </w:rPr>
  </w:style>
  <w:style w:type="character" w:styleId="Strong">
    <w:name w:val="Strong"/>
    <w:basedOn w:val="DefaultParagraphFont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unhideWhenUsed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</w:style>
  <w:style w:type="table" w:styleId="TableProfessional">
    <w:name w:val="Table Professional"/>
    <w:basedOn w:val="TableNormal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/>
      <w:outlineLvl w:val="9"/>
    </w:pPr>
    <w:rPr>
      <w:b/>
      <w:bCs/>
      <w:sz w:val="28"/>
      <w:szCs w:val="28"/>
    </w:rPr>
  </w:style>
  <w:style w:type="paragraph" w:customStyle="1" w:styleId="1Single">
    <w:name w:val="** 1 Single"/>
    <w:basedOn w:val="Normal"/>
    <w:qFormat/>
    <w:pPr>
      <w:spacing w:after="240"/>
      <w:ind w:firstLine="1440"/>
    </w:pPr>
  </w:style>
  <w:style w:type="paragraph" w:customStyle="1" w:styleId="BlockL5Sgl">
    <w:name w:val="** Block L.5 Sgl"/>
    <w:basedOn w:val="Normal"/>
    <w:qFormat/>
    <w:pPr>
      <w:spacing w:after="240"/>
      <w:ind w:left="720"/>
      <w:jc w:val="both"/>
    </w:pPr>
  </w:style>
  <w:style w:type="paragraph" w:customStyle="1" w:styleId="BlockL5Dbl">
    <w:name w:val="** Block L .5 Dbl"/>
    <w:basedOn w:val="BlockL5Sgl"/>
    <w:qFormat/>
    <w:pPr>
      <w:spacing w:after="0" w:line="480" w:lineRule="auto"/>
    </w:pPr>
  </w:style>
  <w:style w:type="paragraph" w:customStyle="1" w:styleId="BlockL1Dbl">
    <w:name w:val="** Block L 1 Dbl"/>
    <w:basedOn w:val="BlockL5Sgl"/>
    <w:qFormat/>
    <w:pPr>
      <w:spacing w:after="0" w:line="480" w:lineRule="auto"/>
      <w:ind w:left="1440"/>
    </w:pPr>
  </w:style>
  <w:style w:type="paragraph" w:customStyle="1" w:styleId="BlockL5">
    <w:name w:val="** Block L.5"/>
    <w:basedOn w:val="Normal"/>
    <w:qFormat/>
    <w:pPr>
      <w:spacing w:after="240"/>
      <w:ind w:left="720"/>
      <w:jc w:val="both"/>
    </w:pPr>
  </w:style>
  <w:style w:type="paragraph" w:customStyle="1" w:styleId="BlockLR5">
    <w:name w:val="** Block L/R .5"/>
    <w:basedOn w:val="Normal"/>
    <w:qFormat/>
    <w:pPr>
      <w:spacing w:after="240"/>
      <w:ind w:left="720" w:right="720"/>
    </w:pPr>
  </w:style>
  <w:style w:type="paragraph" w:customStyle="1" w:styleId="BlockLR1">
    <w:name w:val="** Block L/R 1"/>
    <w:basedOn w:val="Normal"/>
    <w:qFormat/>
    <w:pPr>
      <w:spacing w:after="240"/>
      <w:ind w:left="1440" w:right="1440"/>
    </w:pPr>
  </w:style>
  <w:style w:type="paragraph" w:customStyle="1" w:styleId="BlockL1">
    <w:name w:val="** Block L1"/>
    <w:basedOn w:val="Normal"/>
    <w:qFormat/>
    <w:pPr>
      <w:spacing w:after="240"/>
      <w:ind w:left="1440"/>
      <w:jc w:val="both"/>
    </w:pPr>
  </w:style>
  <w:style w:type="paragraph" w:customStyle="1" w:styleId="BlockL1Single">
    <w:name w:val="** Block L1 Single"/>
    <w:basedOn w:val="Normal"/>
    <w:qFormat/>
    <w:pPr>
      <w:spacing w:after="240"/>
      <w:ind w:left="1440"/>
      <w:jc w:val="both"/>
    </w:pPr>
  </w:style>
  <w:style w:type="paragraph" w:customStyle="1" w:styleId="CBTitle">
    <w:name w:val="** CB Title"/>
    <w:basedOn w:val="Normal"/>
    <w:next w:val="Normal"/>
    <w:qFormat/>
    <w:pPr>
      <w:keepNext/>
      <w:spacing w:after="240"/>
      <w:jc w:val="center"/>
    </w:pPr>
    <w:rPr>
      <w:b/>
    </w:rPr>
  </w:style>
  <w:style w:type="paragraph" w:customStyle="1" w:styleId="CBUTitle">
    <w:name w:val="** CBU Title"/>
    <w:basedOn w:val="Normal"/>
    <w:next w:val="Normal"/>
    <w:qFormat/>
    <w:pPr>
      <w:keepNext/>
      <w:spacing w:after="240"/>
      <w:jc w:val="center"/>
    </w:pPr>
    <w:rPr>
      <w:b/>
      <w:u w:val="single"/>
    </w:rPr>
  </w:style>
  <w:style w:type="paragraph" w:customStyle="1" w:styleId="Full5Double">
    <w:name w:val="** Full .5 Double"/>
    <w:basedOn w:val="BlockL5Dbl"/>
    <w:qFormat/>
    <w:pPr>
      <w:ind w:left="0" w:firstLine="720"/>
    </w:pPr>
  </w:style>
  <w:style w:type="paragraph" w:customStyle="1" w:styleId="Full5Single">
    <w:name w:val="** Full .5 Single"/>
    <w:basedOn w:val="BlockL5Sgl"/>
    <w:qFormat/>
    <w:pPr>
      <w:ind w:left="0" w:firstLine="720"/>
    </w:pPr>
  </w:style>
  <w:style w:type="paragraph" w:customStyle="1" w:styleId="LAlignDouble">
    <w:name w:val="** L Align Double"/>
    <w:basedOn w:val="Normal"/>
    <w:qFormat/>
    <w:pPr>
      <w:spacing w:line="480" w:lineRule="auto"/>
    </w:pPr>
  </w:style>
  <w:style w:type="paragraph" w:customStyle="1" w:styleId="LAlignSingle">
    <w:name w:val="** L Align Single"/>
    <w:basedOn w:val="Normal"/>
    <w:qFormat/>
    <w:pPr>
      <w:spacing w:after="240"/>
    </w:pPr>
  </w:style>
  <w:style w:type="paragraph" w:customStyle="1" w:styleId="LBTitle">
    <w:name w:val="** LB Title"/>
    <w:basedOn w:val="Normal"/>
    <w:next w:val="Normal"/>
    <w:qFormat/>
    <w:rPr>
      <w:b/>
    </w:rPr>
  </w:style>
  <w:style w:type="paragraph" w:customStyle="1" w:styleId="LBUTitle">
    <w:name w:val="** LBU Title"/>
    <w:basedOn w:val="Normal"/>
    <w:next w:val="Normal"/>
    <w:qFormat/>
    <w:rPr>
      <w:b/>
      <w:u w:val="single"/>
    </w:rPr>
  </w:style>
  <w:style w:type="paragraph" w:customStyle="1" w:styleId="5Single">
    <w:name w:val="** .5 Single"/>
    <w:basedOn w:val="Normal"/>
    <w:link w:val="5SingleChar"/>
    <w:qFormat/>
    <w:pPr>
      <w:spacing w:after="240"/>
      <w:ind w:firstLine="720"/>
    </w:pPr>
    <w:rPr>
      <w:szCs w:val="20"/>
    </w:rPr>
  </w:style>
  <w:style w:type="character" w:customStyle="1" w:styleId="5SingleChar">
    <w:name w:val="** .5 Single Char"/>
    <w:basedOn w:val="DefaultParagraphFont"/>
    <w:link w:val="5Single"/>
    <w:rPr>
      <w:sz w:val="24"/>
    </w:rPr>
  </w:style>
  <w:style w:type="paragraph" w:customStyle="1" w:styleId="1Double">
    <w:name w:val="** 1 Double"/>
    <w:basedOn w:val="Normal"/>
    <w:qFormat/>
    <w:pPr>
      <w:spacing w:line="480" w:lineRule="auto"/>
      <w:ind w:firstLine="1440"/>
    </w:pPr>
  </w:style>
  <w:style w:type="paragraph" w:customStyle="1" w:styleId="BlockLR1Dbl">
    <w:name w:val="**  Block L/R 1 Dbl"/>
    <w:basedOn w:val="Normal"/>
    <w:qFormat/>
    <w:pPr>
      <w:spacing w:line="480" w:lineRule="auto"/>
      <w:ind w:left="1440" w:right="1440"/>
    </w:pPr>
  </w:style>
  <w:style w:type="paragraph" w:customStyle="1" w:styleId="BlockLR1Sgl">
    <w:name w:val="**  Block L/R 1 Sgl"/>
    <w:basedOn w:val="Normal"/>
    <w:qFormat/>
    <w:pPr>
      <w:spacing w:after="240"/>
      <w:ind w:left="1440" w:right="1440"/>
    </w:pPr>
  </w:style>
  <w:style w:type="paragraph" w:customStyle="1" w:styleId="Full1Double">
    <w:name w:val="**Full 1 Double"/>
    <w:basedOn w:val="BlockL1"/>
    <w:qFormat/>
    <w:pPr>
      <w:spacing w:after="0" w:line="480" w:lineRule="auto"/>
      <w:ind w:left="0" w:firstLine="1440"/>
    </w:pPr>
  </w:style>
  <w:style w:type="paragraph" w:customStyle="1" w:styleId="Full1Single">
    <w:name w:val="**Full 1 Single"/>
    <w:basedOn w:val="BlockL1"/>
    <w:qFormat/>
    <w:pPr>
      <w:ind w:left="0" w:firstLine="144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ocID">
    <w:name w:val="DocID"/>
    <w:basedOn w:val="Normal"/>
    <w:qFormat/>
    <w:rPr>
      <w:sz w:val="16"/>
    </w:rPr>
  </w:style>
  <w:style w:type="paragraph" w:customStyle="1" w:styleId="5Double">
    <w:name w:val="** .5 Double"/>
    <w:basedOn w:val="Normal"/>
    <w:qFormat/>
    <w:pPr>
      <w:spacing w:line="480" w:lineRule="auto"/>
      <w:ind w:firstLine="720"/>
    </w:pPr>
  </w:style>
  <w:style w:type="paragraph" w:customStyle="1" w:styleId="Closing0">
    <w:name w:val="** Closing"/>
    <w:basedOn w:val="Closing"/>
    <w:qFormat/>
  </w:style>
  <w:style w:type="paragraph" w:customStyle="1" w:styleId="AGStandCont1">
    <w:name w:val="AGStand Cont 1"/>
    <w:basedOn w:val="Normal"/>
    <w:link w:val="AGStandCont1Char"/>
    <w:pPr>
      <w:spacing w:after="240"/>
      <w:ind w:firstLine="1440"/>
    </w:pPr>
    <w:rPr>
      <w:szCs w:val="20"/>
    </w:rPr>
  </w:style>
  <w:style w:type="character" w:customStyle="1" w:styleId="AGStandCont1Char">
    <w:name w:val="AGStand Cont 1 Char"/>
    <w:basedOn w:val="DefaultParagraphFont"/>
    <w:link w:val="AGStandCont1"/>
    <w:rPr>
      <w:sz w:val="24"/>
    </w:rPr>
  </w:style>
  <w:style w:type="paragraph" w:customStyle="1" w:styleId="AGStandCont2">
    <w:name w:val="AGStand Cont 2"/>
    <w:basedOn w:val="AGStandCont1"/>
    <w:link w:val="AGStandCont2Char"/>
    <w:pPr>
      <w:ind w:firstLine="2160"/>
    </w:pPr>
  </w:style>
  <w:style w:type="character" w:customStyle="1" w:styleId="AGStandCont2Char">
    <w:name w:val="AGStand Cont 2 Char"/>
    <w:basedOn w:val="DefaultParagraphFont"/>
    <w:link w:val="AGStandCont2"/>
    <w:rPr>
      <w:sz w:val="24"/>
    </w:rPr>
  </w:style>
  <w:style w:type="paragraph" w:customStyle="1" w:styleId="AGStandCont3">
    <w:name w:val="AGStand Cont 3"/>
    <w:basedOn w:val="AGStandCont2"/>
    <w:link w:val="AGStandCont3Char"/>
    <w:pPr>
      <w:ind w:firstLine="2880"/>
    </w:pPr>
  </w:style>
  <w:style w:type="character" w:customStyle="1" w:styleId="AGStandCont3Char">
    <w:name w:val="AGStand Cont 3 Char"/>
    <w:basedOn w:val="DefaultParagraphFont"/>
    <w:link w:val="AGStandCont3"/>
    <w:rPr>
      <w:sz w:val="24"/>
    </w:rPr>
  </w:style>
  <w:style w:type="paragraph" w:customStyle="1" w:styleId="AGStandCont4">
    <w:name w:val="AGStand Cont 4"/>
    <w:basedOn w:val="AGStandCont3"/>
    <w:link w:val="AGStandCont4Char"/>
    <w:pPr>
      <w:ind w:firstLine="3600"/>
    </w:pPr>
  </w:style>
  <w:style w:type="character" w:customStyle="1" w:styleId="AGStandCont4Char">
    <w:name w:val="AGStand Cont 4 Char"/>
    <w:basedOn w:val="DefaultParagraphFont"/>
    <w:link w:val="AGStandCont4"/>
    <w:rPr>
      <w:sz w:val="24"/>
    </w:rPr>
  </w:style>
  <w:style w:type="paragraph" w:customStyle="1" w:styleId="AGStandCont5">
    <w:name w:val="AGStand Cont 5"/>
    <w:basedOn w:val="AGStandCont4"/>
    <w:link w:val="AGStandCont5Char"/>
    <w:pPr>
      <w:ind w:firstLine="4320"/>
    </w:pPr>
  </w:style>
  <w:style w:type="character" w:customStyle="1" w:styleId="AGStandCont5Char">
    <w:name w:val="AGStand Cont 5 Char"/>
    <w:basedOn w:val="DefaultParagraphFont"/>
    <w:link w:val="AGStandCont5"/>
    <w:rPr>
      <w:sz w:val="24"/>
    </w:rPr>
  </w:style>
  <w:style w:type="paragraph" w:customStyle="1" w:styleId="AGStandCont6">
    <w:name w:val="AGStand Cont 6"/>
    <w:basedOn w:val="AGStandCont5"/>
    <w:link w:val="AGStandCont6Char"/>
    <w:pPr>
      <w:ind w:firstLine="5040"/>
    </w:pPr>
  </w:style>
  <w:style w:type="character" w:customStyle="1" w:styleId="AGStandCont6Char">
    <w:name w:val="AGStand Cont 6 Char"/>
    <w:basedOn w:val="DefaultParagraphFont"/>
    <w:link w:val="AGStandCont6"/>
    <w:rPr>
      <w:sz w:val="24"/>
    </w:rPr>
  </w:style>
  <w:style w:type="paragraph" w:customStyle="1" w:styleId="AGStandCont7">
    <w:name w:val="AGStand Cont 7"/>
    <w:basedOn w:val="AGStandCont6"/>
    <w:link w:val="AGStandCont7Char"/>
    <w:pPr>
      <w:ind w:firstLine="5760"/>
    </w:pPr>
  </w:style>
  <w:style w:type="character" w:customStyle="1" w:styleId="AGStandCont7Char">
    <w:name w:val="AGStand Cont 7 Char"/>
    <w:basedOn w:val="DefaultParagraphFont"/>
    <w:link w:val="AGStandCont7"/>
    <w:rPr>
      <w:sz w:val="24"/>
    </w:rPr>
  </w:style>
  <w:style w:type="paragraph" w:customStyle="1" w:styleId="AGStandCont8">
    <w:name w:val="AGStand Cont 8"/>
    <w:basedOn w:val="AGStandCont7"/>
    <w:link w:val="AGStandCont8Char"/>
    <w:pPr>
      <w:ind w:firstLine="6480"/>
    </w:pPr>
  </w:style>
  <w:style w:type="character" w:customStyle="1" w:styleId="AGStandCont8Char">
    <w:name w:val="AGStand Cont 8 Char"/>
    <w:basedOn w:val="DefaultParagraphFont"/>
    <w:link w:val="AGStandCont8"/>
    <w:rPr>
      <w:sz w:val="24"/>
    </w:rPr>
  </w:style>
  <w:style w:type="paragraph" w:customStyle="1" w:styleId="AGStandCont9">
    <w:name w:val="AGStand Cont 9"/>
    <w:basedOn w:val="AGStandCont8"/>
    <w:link w:val="AGStandCont9Char"/>
    <w:pPr>
      <w:ind w:firstLine="7200"/>
    </w:pPr>
  </w:style>
  <w:style w:type="character" w:customStyle="1" w:styleId="AGStandCont9Char">
    <w:name w:val="AGStand Cont 9 Char"/>
    <w:basedOn w:val="DefaultParagraphFont"/>
    <w:link w:val="AGStandCont9"/>
    <w:rPr>
      <w:sz w:val="24"/>
    </w:rPr>
  </w:style>
  <w:style w:type="paragraph" w:customStyle="1" w:styleId="AGStandL1">
    <w:name w:val="AGStand_L1"/>
    <w:basedOn w:val="Normal"/>
    <w:link w:val="AGStandL1Char"/>
    <w:pPr>
      <w:numPr>
        <w:numId w:val="31"/>
      </w:numPr>
      <w:spacing w:after="240"/>
      <w:outlineLvl w:val="0"/>
    </w:pPr>
    <w:rPr>
      <w:szCs w:val="20"/>
    </w:rPr>
  </w:style>
  <w:style w:type="character" w:customStyle="1" w:styleId="AGStandL1Char">
    <w:name w:val="AGStand_L1 Char"/>
    <w:basedOn w:val="DefaultParagraphFont"/>
    <w:link w:val="AGStandL1"/>
    <w:rPr>
      <w:sz w:val="24"/>
    </w:rPr>
  </w:style>
  <w:style w:type="paragraph" w:customStyle="1" w:styleId="AGStandL2">
    <w:name w:val="AGStand_L2"/>
    <w:basedOn w:val="AGStandL1"/>
    <w:link w:val="AGStandL2Char"/>
    <w:pPr>
      <w:numPr>
        <w:ilvl w:val="1"/>
      </w:numPr>
      <w:outlineLvl w:val="1"/>
    </w:pPr>
  </w:style>
  <w:style w:type="character" w:customStyle="1" w:styleId="AGStandL2Char">
    <w:name w:val="AGStand_L2 Char"/>
    <w:basedOn w:val="DefaultParagraphFont"/>
    <w:link w:val="AGStandL2"/>
    <w:rPr>
      <w:sz w:val="24"/>
    </w:rPr>
  </w:style>
  <w:style w:type="paragraph" w:customStyle="1" w:styleId="AGStandL3">
    <w:name w:val="AGStand_L3"/>
    <w:basedOn w:val="AGStandL2"/>
    <w:link w:val="AGStandL3Char"/>
    <w:pPr>
      <w:numPr>
        <w:ilvl w:val="2"/>
      </w:numPr>
      <w:outlineLvl w:val="2"/>
    </w:pPr>
  </w:style>
  <w:style w:type="character" w:customStyle="1" w:styleId="AGStandL3Char">
    <w:name w:val="AGStand_L3 Char"/>
    <w:basedOn w:val="DefaultParagraphFont"/>
    <w:link w:val="AGStandL3"/>
    <w:rPr>
      <w:sz w:val="24"/>
    </w:rPr>
  </w:style>
  <w:style w:type="paragraph" w:customStyle="1" w:styleId="AGStandL4">
    <w:name w:val="AGStand_L4"/>
    <w:basedOn w:val="AGStandL3"/>
    <w:link w:val="AGStandL4Char"/>
    <w:pPr>
      <w:numPr>
        <w:ilvl w:val="3"/>
      </w:numPr>
      <w:outlineLvl w:val="3"/>
    </w:pPr>
  </w:style>
  <w:style w:type="character" w:customStyle="1" w:styleId="AGStandL4Char">
    <w:name w:val="AGStand_L4 Char"/>
    <w:basedOn w:val="DefaultParagraphFont"/>
    <w:link w:val="AGStandL4"/>
    <w:rPr>
      <w:sz w:val="24"/>
    </w:rPr>
  </w:style>
  <w:style w:type="paragraph" w:customStyle="1" w:styleId="AGStandL5">
    <w:name w:val="AGStand_L5"/>
    <w:basedOn w:val="AGStandL4"/>
    <w:link w:val="AGStandL5Char"/>
    <w:pPr>
      <w:numPr>
        <w:ilvl w:val="4"/>
      </w:numPr>
      <w:outlineLvl w:val="4"/>
    </w:pPr>
  </w:style>
  <w:style w:type="character" w:customStyle="1" w:styleId="AGStandL5Char">
    <w:name w:val="AGStand_L5 Char"/>
    <w:basedOn w:val="DefaultParagraphFont"/>
    <w:link w:val="AGStandL5"/>
    <w:rPr>
      <w:sz w:val="24"/>
    </w:rPr>
  </w:style>
  <w:style w:type="paragraph" w:customStyle="1" w:styleId="AGStandL6">
    <w:name w:val="AGStand_L6"/>
    <w:basedOn w:val="AGStandL5"/>
    <w:link w:val="AGStandL6Char"/>
    <w:pPr>
      <w:numPr>
        <w:ilvl w:val="5"/>
      </w:numPr>
      <w:outlineLvl w:val="5"/>
    </w:pPr>
  </w:style>
  <w:style w:type="character" w:customStyle="1" w:styleId="AGStandL6Char">
    <w:name w:val="AGStand_L6 Char"/>
    <w:basedOn w:val="DefaultParagraphFont"/>
    <w:link w:val="AGStandL6"/>
    <w:rPr>
      <w:sz w:val="24"/>
    </w:rPr>
  </w:style>
  <w:style w:type="paragraph" w:customStyle="1" w:styleId="AGStandL7">
    <w:name w:val="AGStand_L7"/>
    <w:basedOn w:val="AGStandL6"/>
    <w:link w:val="AGStandL7Char"/>
    <w:pPr>
      <w:numPr>
        <w:ilvl w:val="6"/>
      </w:numPr>
      <w:outlineLvl w:val="6"/>
    </w:pPr>
  </w:style>
  <w:style w:type="character" w:customStyle="1" w:styleId="AGStandL7Char">
    <w:name w:val="AGStand_L7 Char"/>
    <w:basedOn w:val="DefaultParagraphFont"/>
    <w:link w:val="AGStandL7"/>
    <w:rPr>
      <w:sz w:val="24"/>
    </w:rPr>
  </w:style>
  <w:style w:type="paragraph" w:customStyle="1" w:styleId="AGStandL8">
    <w:name w:val="AGStand_L8"/>
    <w:basedOn w:val="AGStandL7"/>
    <w:link w:val="AGStandL8Char"/>
    <w:pPr>
      <w:numPr>
        <w:ilvl w:val="7"/>
      </w:numPr>
      <w:outlineLvl w:val="7"/>
    </w:pPr>
  </w:style>
  <w:style w:type="character" w:customStyle="1" w:styleId="AGStandL8Char">
    <w:name w:val="AGStand_L8 Char"/>
    <w:basedOn w:val="DefaultParagraphFont"/>
    <w:link w:val="AGStandL8"/>
    <w:rPr>
      <w:sz w:val="24"/>
    </w:rPr>
  </w:style>
  <w:style w:type="paragraph" w:customStyle="1" w:styleId="AGStandL9">
    <w:name w:val="AGStand_L9"/>
    <w:basedOn w:val="AGStandL8"/>
    <w:link w:val="AGStandL9Char"/>
    <w:pPr>
      <w:numPr>
        <w:ilvl w:val="8"/>
      </w:numPr>
      <w:outlineLvl w:val="8"/>
    </w:pPr>
  </w:style>
  <w:style w:type="character" w:customStyle="1" w:styleId="AGStandL9Char">
    <w:name w:val="AGStand_L9 Char"/>
    <w:basedOn w:val="DefaultParagraphFont"/>
    <w:link w:val="AGStandL9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customStyle="1" w:styleId="AGLAlignSingle">
    <w:name w:val="AG L Align Single"/>
    <w:basedOn w:val="Normal"/>
    <w:pPr>
      <w:spacing w:after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Esquire%20Innovations\iCreate\iTemplates\iBlank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74178-06AF-4A10-AFE1-A6D9B3E67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iBlank Portrait</Template>
  <TotalTime>0</TotalTime>
  <Pages>3</Pages>
  <Words>691</Words>
  <Characters>3943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Company>Microsoft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Frattarelli, Peter</dc:creator>
  <cp:lastModifiedBy>Donna Scally</cp:lastModifiedBy>
  <cp:revision>2</cp:revision>
  <dcterms:created xsi:type="dcterms:W3CDTF">2020-07-07T21:19:00Z</dcterms:created>
  <dcterms:modified xsi:type="dcterms:W3CDTF">2020-07-07T21:19:00Z</dcterms:modified>
  <cp:version>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98304</vt:lpwstr>
  </property>
  <property fmtid="{D5CDD505-2E9C-101B-9397-08002B2CF9AE}" pid="3" name="CUS_DocIDChunk0">
    <vt:lpwstr>218866941v1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218866941v1</vt:lpwstr>
  </property>
  <property fmtid="{D5CDD505-2E9C-101B-9397-08002B2CF9AE}" pid="7" name="SelectedNumberingScheme">
    <vt:lpwstr>C:\ProgramData\Esquire Innovations\iCreate\iTemplates\SchemesGlobal\AG Standard.docx</vt:lpwstr>
  </property>
</Properties>
</file>